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7B" w:rsidRPr="001F02C2" w:rsidRDefault="002F787B">
      <w:pPr>
        <w:jc w:val="center"/>
        <w:rPr>
          <w:b/>
          <w:sz w:val="24"/>
          <w:szCs w:val="24"/>
        </w:rPr>
      </w:pPr>
    </w:p>
    <w:p w:rsidR="002F787B" w:rsidRDefault="00D72564" w:rsidP="00D738CD">
      <w:pPr>
        <w:jc w:val="center"/>
        <w:outlineLvl w:val="0"/>
        <w:rPr>
          <w:b/>
          <w:sz w:val="24"/>
          <w:szCs w:val="24"/>
        </w:rPr>
      </w:pPr>
      <w:r>
        <w:rPr>
          <w:b/>
          <w:sz w:val="24"/>
          <w:szCs w:val="24"/>
        </w:rPr>
        <w:t>2013</w:t>
      </w:r>
      <w:r w:rsidR="00E015B9">
        <w:rPr>
          <w:b/>
          <w:sz w:val="24"/>
          <w:szCs w:val="24"/>
        </w:rPr>
        <w:t xml:space="preserve"> K</w:t>
      </w:r>
      <w:r w:rsidR="002F787B" w:rsidRPr="001F02C2">
        <w:rPr>
          <w:b/>
          <w:sz w:val="24"/>
          <w:szCs w:val="24"/>
        </w:rPr>
        <w:t>ENTUCKY TRACK &amp; CROSS COUNTRY COACHES ASSOCIATION</w:t>
      </w:r>
    </w:p>
    <w:p w:rsidR="00CE2528" w:rsidRPr="001F02C2" w:rsidRDefault="00AE7CCB">
      <w:pPr>
        <w:jc w:val="center"/>
        <w:rPr>
          <w:b/>
          <w:sz w:val="24"/>
          <w:szCs w:val="24"/>
        </w:rPr>
      </w:pPr>
      <w:r>
        <w:rPr>
          <w:noProof/>
        </w:rPr>
        <w:drawing>
          <wp:inline distT="0" distB="0" distL="0" distR="0">
            <wp:extent cx="1724025" cy="1524000"/>
            <wp:effectExtent l="19050" t="0" r="9525" b="0"/>
            <wp:docPr id="1" name="Picture 1" descr="KTC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CCCA LOGO"/>
                    <pic:cNvPicPr>
                      <a:picLocks noChangeAspect="1" noChangeArrowheads="1"/>
                    </pic:cNvPicPr>
                  </pic:nvPicPr>
                  <pic:blipFill>
                    <a:blip r:embed="rId4" cstate="print"/>
                    <a:srcRect/>
                    <a:stretch>
                      <a:fillRect/>
                    </a:stretch>
                  </pic:blipFill>
                  <pic:spPr bwMode="auto">
                    <a:xfrm>
                      <a:off x="0" y="0"/>
                      <a:ext cx="1724025" cy="1524000"/>
                    </a:xfrm>
                    <a:prstGeom prst="rect">
                      <a:avLst/>
                    </a:prstGeom>
                    <a:noFill/>
                    <a:ln w="9525">
                      <a:noFill/>
                      <a:miter lim="800000"/>
                      <a:headEnd/>
                      <a:tailEnd/>
                    </a:ln>
                  </pic:spPr>
                </pic:pic>
              </a:graphicData>
            </a:graphic>
          </wp:inline>
        </w:drawing>
      </w:r>
    </w:p>
    <w:p w:rsidR="002F787B" w:rsidRPr="001F02C2" w:rsidRDefault="002F787B" w:rsidP="00D738CD">
      <w:pPr>
        <w:jc w:val="center"/>
        <w:outlineLvl w:val="0"/>
        <w:rPr>
          <w:b/>
          <w:sz w:val="24"/>
          <w:szCs w:val="24"/>
        </w:rPr>
      </w:pPr>
      <w:r w:rsidRPr="001F02C2">
        <w:rPr>
          <w:b/>
          <w:sz w:val="24"/>
          <w:szCs w:val="24"/>
        </w:rPr>
        <w:t>MEET OF CHAMPIONS</w:t>
      </w:r>
    </w:p>
    <w:p w:rsidR="002F787B" w:rsidRDefault="002F787B">
      <w:pPr>
        <w:jc w:val="center"/>
        <w:rPr>
          <w:b/>
          <w:sz w:val="24"/>
          <w:szCs w:val="24"/>
        </w:rPr>
      </w:pPr>
      <w:r w:rsidRPr="001F02C2">
        <w:rPr>
          <w:b/>
          <w:sz w:val="24"/>
          <w:szCs w:val="24"/>
        </w:rPr>
        <w:t>MIDDLE SCHOOL</w:t>
      </w:r>
      <w:r w:rsidR="00CE2528">
        <w:rPr>
          <w:b/>
          <w:sz w:val="24"/>
          <w:szCs w:val="24"/>
        </w:rPr>
        <w:t xml:space="preserve"> &amp; 6</w:t>
      </w:r>
      <w:r w:rsidR="00CE2528" w:rsidRPr="00CE2528">
        <w:rPr>
          <w:b/>
          <w:sz w:val="24"/>
          <w:szCs w:val="24"/>
          <w:vertAlign w:val="superscript"/>
        </w:rPr>
        <w:t>th</w:t>
      </w:r>
      <w:r w:rsidR="00CE2528">
        <w:rPr>
          <w:b/>
          <w:sz w:val="24"/>
          <w:szCs w:val="24"/>
        </w:rPr>
        <w:t xml:space="preserve"> &amp; UNDER</w:t>
      </w:r>
      <w:r w:rsidR="00DA6F5B">
        <w:rPr>
          <w:b/>
          <w:sz w:val="24"/>
          <w:szCs w:val="24"/>
        </w:rPr>
        <w:t xml:space="preserve"> &amp; 4</w:t>
      </w:r>
      <w:r w:rsidR="00DA6F5B" w:rsidRPr="00DA6F5B">
        <w:rPr>
          <w:b/>
          <w:sz w:val="24"/>
          <w:szCs w:val="24"/>
          <w:vertAlign w:val="superscript"/>
        </w:rPr>
        <w:t>th</w:t>
      </w:r>
      <w:r w:rsidR="00DA6F5B">
        <w:rPr>
          <w:b/>
          <w:sz w:val="24"/>
          <w:szCs w:val="24"/>
        </w:rPr>
        <w:t xml:space="preserve"> &amp; UNDER</w:t>
      </w:r>
      <w:r w:rsidRPr="001F02C2">
        <w:rPr>
          <w:b/>
          <w:sz w:val="24"/>
          <w:szCs w:val="24"/>
        </w:rPr>
        <w:t xml:space="preserve"> STATE </w:t>
      </w:r>
      <w:r w:rsidR="00522FC6">
        <w:rPr>
          <w:b/>
          <w:sz w:val="24"/>
          <w:szCs w:val="24"/>
        </w:rPr>
        <w:t xml:space="preserve">CROSS COUNTRY </w:t>
      </w:r>
      <w:r w:rsidRPr="001F02C2">
        <w:rPr>
          <w:b/>
          <w:sz w:val="24"/>
          <w:szCs w:val="24"/>
        </w:rPr>
        <w:t>CHAMPIONSHIPS</w:t>
      </w:r>
    </w:p>
    <w:p w:rsidR="00CE2528" w:rsidRPr="001F02C2" w:rsidRDefault="005641E0">
      <w:pPr>
        <w:jc w:val="center"/>
        <w:rPr>
          <w:b/>
          <w:sz w:val="24"/>
          <w:szCs w:val="24"/>
        </w:rPr>
      </w:pPr>
      <w:r>
        <w:rPr>
          <w:b/>
          <w:sz w:val="24"/>
          <w:szCs w:val="24"/>
        </w:rPr>
        <w:t>HIGH SCHOOL DIVISIONS BY GRADE</w:t>
      </w:r>
    </w:p>
    <w:p w:rsidR="002F787B" w:rsidRPr="001F02C2" w:rsidRDefault="00DB4B91">
      <w:pPr>
        <w:jc w:val="center"/>
        <w:rPr>
          <w:b/>
          <w:sz w:val="24"/>
          <w:szCs w:val="24"/>
        </w:rPr>
      </w:pPr>
      <w:smartTag w:uri="urn:schemas-microsoft-com:office:smarttags" w:element="PlaceName">
        <w:r w:rsidRPr="001F02C2">
          <w:rPr>
            <w:b/>
            <w:sz w:val="24"/>
            <w:szCs w:val="24"/>
          </w:rPr>
          <w:t>MASTERSON</w:t>
        </w:r>
      </w:smartTag>
      <w:r w:rsidRPr="001F02C2">
        <w:rPr>
          <w:b/>
          <w:sz w:val="24"/>
          <w:szCs w:val="24"/>
        </w:rPr>
        <w:t xml:space="preserve"> </w:t>
      </w:r>
      <w:smartTag w:uri="urn:schemas-microsoft-com:office:smarttags" w:element="PlaceName">
        <w:r w:rsidRPr="001F02C2">
          <w:rPr>
            <w:b/>
            <w:sz w:val="24"/>
            <w:szCs w:val="24"/>
          </w:rPr>
          <w:t>STATION</w:t>
        </w:r>
      </w:smartTag>
      <w:r w:rsidR="002F787B" w:rsidRPr="001F02C2">
        <w:rPr>
          <w:b/>
          <w:sz w:val="24"/>
          <w:szCs w:val="24"/>
        </w:rPr>
        <w:t xml:space="preserve"> </w:t>
      </w:r>
      <w:smartTag w:uri="urn:schemas-microsoft-com:office:smarttags" w:element="PlaceType">
        <w:r w:rsidR="002F787B" w:rsidRPr="001F02C2">
          <w:rPr>
            <w:b/>
            <w:sz w:val="24"/>
            <w:szCs w:val="24"/>
          </w:rPr>
          <w:t>PARK</w:t>
        </w:r>
      </w:smartTag>
      <w:r w:rsidRPr="001F02C2">
        <w:rPr>
          <w:b/>
          <w:sz w:val="24"/>
          <w:szCs w:val="24"/>
        </w:rPr>
        <w:t xml:space="preserve">, </w:t>
      </w:r>
      <w:smartTag w:uri="urn:schemas-microsoft-com:office:smarttags" w:element="place">
        <w:smartTag w:uri="urn:schemas-microsoft-com:office:smarttags" w:element="City">
          <w:r w:rsidRPr="001F02C2">
            <w:rPr>
              <w:b/>
              <w:sz w:val="24"/>
              <w:szCs w:val="24"/>
            </w:rPr>
            <w:t>LEXINGTON</w:t>
          </w:r>
        </w:smartTag>
      </w:smartTag>
    </w:p>
    <w:p w:rsidR="002F787B" w:rsidRPr="001F02C2" w:rsidRDefault="00D72564">
      <w:pPr>
        <w:jc w:val="center"/>
        <w:rPr>
          <w:b/>
          <w:sz w:val="24"/>
          <w:szCs w:val="24"/>
        </w:rPr>
      </w:pPr>
      <w:r>
        <w:rPr>
          <w:b/>
          <w:sz w:val="24"/>
          <w:szCs w:val="24"/>
        </w:rPr>
        <w:t>October 26</w:t>
      </w:r>
      <w:r w:rsidR="000A63C5">
        <w:rPr>
          <w:b/>
          <w:sz w:val="24"/>
          <w:szCs w:val="24"/>
        </w:rPr>
        <w:t xml:space="preserve">, </w:t>
      </w:r>
      <w:r>
        <w:rPr>
          <w:b/>
          <w:sz w:val="24"/>
          <w:szCs w:val="24"/>
        </w:rPr>
        <w:t>2013</w:t>
      </w:r>
    </w:p>
    <w:p w:rsidR="002F787B" w:rsidRDefault="002F787B">
      <w:pPr>
        <w:jc w:val="center"/>
      </w:pPr>
    </w:p>
    <w:p w:rsidR="002F787B" w:rsidRDefault="00142445">
      <w:pPr>
        <w:pStyle w:val="BodyTextIndent"/>
      </w:pPr>
      <w:r>
        <w:t xml:space="preserve">The </w:t>
      </w:r>
      <w:r w:rsidR="00D72564">
        <w:t>2013</w:t>
      </w:r>
      <w:r w:rsidR="002F787B">
        <w:t xml:space="preserve"> KTCCCA Meet of Champions will be held at </w:t>
      </w:r>
      <w:r w:rsidR="00DB4B91">
        <w:t>Masterson Station Park on Rt</w:t>
      </w:r>
      <w:r w:rsidR="002E6158">
        <w:t>.</w:t>
      </w:r>
      <w:r w:rsidR="00DB4B91">
        <w:t xml:space="preserve"> 421 in </w:t>
      </w:r>
      <w:smartTag w:uri="urn:schemas-microsoft-com:office:smarttags" w:element="place">
        <w:smartTag w:uri="urn:schemas-microsoft-com:office:smarttags" w:element="City">
          <w:r w:rsidR="00DB4B91">
            <w:t>Lexington</w:t>
          </w:r>
        </w:smartTag>
      </w:smartTag>
      <w:r w:rsidR="001F02C2">
        <w:t>.</w:t>
      </w:r>
    </w:p>
    <w:p w:rsidR="002D3166" w:rsidRDefault="002F787B">
      <w:pPr>
        <w:ind w:firstLine="720"/>
      </w:pPr>
      <w:r>
        <w:t xml:space="preserve">This year the meet will host the </w:t>
      </w:r>
      <w:r w:rsidR="00DA6F5B">
        <w:t>4</w:t>
      </w:r>
      <w:r w:rsidR="00DA6F5B" w:rsidRPr="00DA6F5B">
        <w:rPr>
          <w:vertAlign w:val="superscript"/>
        </w:rPr>
        <w:t>th</w:t>
      </w:r>
      <w:r w:rsidR="00DA6F5B">
        <w:t xml:space="preserve"> &amp; Under, </w:t>
      </w:r>
      <w:r w:rsidR="002B1095">
        <w:t>6</w:t>
      </w:r>
      <w:r w:rsidR="002B1095" w:rsidRPr="002B1095">
        <w:rPr>
          <w:vertAlign w:val="superscript"/>
        </w:rPr>
        <w:t>th</w:t>
      </w:r>
      <w:r w:rsidR="002B1095">
        <w:t xml:space="preserve"> &amp; Under</w:t>
      </w:r>
      <w:r w:rsidR="009B0758">
        <w:t xml:space="preserve"> &amp; Middle School State C</w:t>
      </w:r>
      <w:r>
        <w:t>hampionships</w:t>
      </w:r>
      <w:r w:rsidR="0059179F">
        <w:t xml:space="preserve"> as well as the individual high school grade championships</w:t>
      </w:r>
      <w:r w:rsidR="009B0758">
        <w:t>.</w:t>
      </w:r>
      <w:r>
        <w:t xml:space="preserve"> </w:t>
      </w:r>
      <w:r w:rsidR="00522FC6">
        <w:t xml:space="preserve">  A</w:t>
      </w:r>
      <w:r w:rsidR="0014465F">
        <w:t xml:space="preserve">thletes can only compete in one race. </w:t>
      </w:r>
      <w:r w:rsidR="00E81C25">
        <w:t xml:space="preserve"> In the championships races, athletes must represent their school.  </w:t>
      </w:r>
      <w:r w:rsidR="0014465F">
        <w:t xml:space="preserve"> </w:t>
      </w:r>
      <w:r>
        <w:t>$10 per individual if you have not entered a varsity team.</w:t>
      </w:r>
      <w:r w:rsidR="0014465F">
        <w:t xml:space="preserve"> </w:t>
      </w:r>
      <w:r w:rsidR="005E1EF8">
        <w:t xml:space="preserve">  Only one team </w:t>
      </w:r>
      <w:r w:rsidR="00522FC6">
        <w:t xml:space="preserve">per school </w:t>
      </w:r>
      <w:r w:rsidR="005E1EF8">
        <w:t xml:space="preserve">will be allowed in the </w:t>
      </w:r>
      <w:r w:rsidR="00DA6F5B">
        <w:t>4</w:t>
      </w:r>
      <w:r w:rsidR="00DA6F5B" w:rsidRPr="00DA6F5B">
        <w:rPr>
          <w:vertAlign w:val="superscript"/>
        </w:rPr>
        <w:t>th</w:t>
      </w:r>
      <w:r w:rsidR="00DA6F5B">
        <w:t xml:space="preserve"> &amp; Under, </w:t>
      </w:r>
      <w:r w:rsidR="005E1EF8">
        <w:t>6</w:t>
      </w:r>
      <w:r w:rsidR="005E1EF8" w:rsidRPr="005E1EF8">
        <w:rPr>
          <w:vertAlign w:val="superscript"/>
        </w:rPr>
        <w:t>th</w:t>
      </w:r>
      <w:r w:rsidR="005E1EF8">
        <w:t xml:space="preserve"> &amp; Under and Middle School divisions.  All extra runners can be entered in the Open Race at no charge.</w:t>
      </w:r>
      <w:r w:rsidR="00FA6263">
        <w:t xml:space="preserve"> </w:t>
      </w:r>
    </w:p>
    <w:p w:rsidR="008D1018" w:rsidRDefault="002D3166" w:rsidP="008D1018">
      <w:pPr>
        <w:ind w:firstLine="720"/>
      </w:pPr>
      <w:r>
        <w:t>We will be using chip tim</w:t>
      </w:r>
      <w:r w:rsidR="008D1018">
        <w:t>in</w:t>
      </w:r>
      <w:r>
        <w:t>g</w:t>
      </w:r>
      <w:r w:rsidR="008D1018">
        <w:t xml:space="preserve"> again</w:t>
      </w:r>
      <w:r>
        <w:t xml:space="preserve"> this year.</w:t>
      </w:r>
    </w:p>
    <w:p w:rsidR="008D1018" w:rsidRDefault="008D1018" w:rsidP="008D1018">
      <w:pPr>
        <w:ind w:firstLine="720"/>
      </w:pPr>
      <w:r>
        <w:t xml:space="preserve">All entries must be done online at </w:t>
      </w:r>
      <w:hyperlink r:id="rId5" w:history="1">
        <w:r w:rsidRPr="006843D8">
          <w:rPr>
            <w:rStyle w:val="Hyperlink"/>
          </w:rPr>
          <w:t>www.kytrackxc.com</w:t>
        </w:r>
      </w:hyperlink>
      <w:r>
        <w:t xml:space="preserve">      Specific address is:</w:t>
      </w:r>
    </w:p>
    <w:p w:rsidR="008D1018" w:rsidRDefault="002D3166" w:rsidP="008D1018">
      <w:pPr>
        <w:ind w:firstLine="720"/>
      </w:pPr>
      <w:r>
        <w:t xml:space="preserve">  </w:t>
      </w:r>
      <w:hyperlink r:id="rId6" w:history="1">
        <w:r w:rsidR="008D1018" w:rsidRPr="006843D8">
          <w:rPr>
            <w:rStyle w:val="Hyperlink"/>
          </w:rPr>
          <w:t>http://ky.milesplit.com/meets/119894-ktccca-meet-of-champions</w:t>
        </w:r>
      </w:hyperlink>
    </w:p>
    <w:p w:rsidR="008D1018" w:rsidRDefault="008D1018" w:rsidP="008D1018">
      <w:pPr>
        <w:ind w:firstLine="720"/>
      </w:pPr>
    </w:p>
    <w:p w:rsidR="004D7D01" w:rsidRDefault="00B26956" w:rsidP="008D1018">
      <w:pPr>
        <w:ind w:firstLine="720"/>
      </w:pPr>
      <w:r>
        <w:t>HIGH SCHOOL INFO</w:t>
      </w:r>
    </w:p>
    <w:p w:rsidR="00FE17E1" w:rsidRPr="00522FC6" w:rsidRDefault="002F787B" w:rsidP="00FE17E1">
      <w:r w:rsidRPr="001F02C2">
        <w:rPr>
          <w:b/>
        </w:rPr>
        <w:t>Entry fees</w:t>
      </w:r>
      <w:r w:rsidR="000A63C5">
        <w:t>: $5</w:t>
      </w:r>
      <w:r>
        <w:t>0 per high school team(girls and boys are sep</w:t>
      </w:r>
      <w:r w:rsidR="00C56086">
        <w:t xml:space="preserve">arate teams.  This fee covers all four class races.   $50 for all your high school boys,  $50 for all the high school girls. </w:t>
      </w:r>
      <w:r w:rsidR="004F52FA">
        <w:t xml:space="preserve"> Top </w:t>
      </w:r>
      <w:r w:rsidR="004F52FA" w:rsidRPr="004F52FA">
        <w:rPr>
          <w:b/>
          <w:sz w:val="28"/>
          <w:szCs w:val="28"/>
        </w:rPr>
        <w:t>three</w:t>
      </w:r>
      <w:r w:rsidR="00E45BA9">
        <w:t xml:space="preserve"> score, </w:t>
      </w:r>
      <w:r w:rsidR="004F52FA">
        <w:t>4-7 r</w:t>
      </w:r>
      <w:r w:rsidR="00E45BA9">
        <w:t xml:space="preserve">unners displace.  </w:t>
      </w:r>
      <w:r w:rsidR="0059179F">
        <w:t xml:space="preserve">All high school runners must run in their own grade level race.   No running up.   If you have a middle school runner who needs a meet to qualify for regionals,  you may enter them in the freshman race but they are not eligible for team scoring or individual awards.   </w:t>
      </w:r>
      <w:r w:rsidR="001A3E3B">
        <w:t>Entry</w:t>
      </w:r>
      <w:r w:rsidR="0032270F">
        <w:t xml:space="preserve"> Deadline.   Sun</w:t>
      </w:r>
      <w:r w:rsidR="00E015B9">
        <w:t xml:space="preserve">day </w:t>
      </w:r>
      <w:r w:rsidR="00D72564">
        <w:t>October 20</w:t>
      </w:r>
      <w:r w:rsidR="001A3E3B">
        <w:t xml:space="preserve">.  </w:t>
      </w:r>
      <w:r w:rsidR="00A0680D">
        <w:t xml:space="preserve">  </w:t>
      </w:r>
      <w:r w:rsidR="002B1095">
        <w:rPr>
          <w:b/>
          <w:u w:val="single"/>
        </w:rPr>
        <w:t>$25</w:t>
      </w:r>
      <w:r w:rsidR="001A3E3B" w:rsidRPr="00C321DF">
        <w:rPr>
          <w:b/>
          <w:u w:val="single"/>
        </w:rPr>
        <w:t xml:space="preserve"> late </w:t>
      </w:r>
      <w:r w:rsidR="00FE17E1">
        <w:rPr>
          <w:b/>
          <w:u w:val="single"/>
        </w:rPr>
        <w:t xml:space="preserve">fee </w:t>
      </w:r>
      <w:r w:rsidR="001A3E3B" w:rsidRPr="00C321DF">
        <w:rPr>
          <w:b/>
          <w:u w:val="single"/>
        </w:rPr>
        <w:t>per team</w:t>
      </w:r>
      <w:r w:rsidR="008D1018">
        <w:rPr>
          <w:b/>
          <w:u w:val="single"/>
        </w:rPr>
        <w:t xml:space="preserve"> </w:t>
      </w:r>
      <w:r w:rsidR="001A3E3B" w:rsidRPr="00C321DF">
        <w:rPr>
          <w:b/>
          <w:u w:val="single"/>
        </w:rPr>
        <w:t xml:space="preserve">(boys &amp; girls are considered separate teams) for </w:t>
      </w:r>
      <w:r w:rsidR="001A3E3B" w:rsidRPr="00FE17E1">
        <w:rPr>
          <w:b/>
          <w:sz w:val="24"/>
          <w:szCs w:val="24"/>
          <w:u w:val="single"/>
        </w:rPr>
        <w:t>entries or entry fees</w:t>
      </w:r>
      <w:r w:rsidR="001A3E3B" w:rsidRPr="00C321DF">
        <w:rPr>
          <w:b/>
          <w:u w:val="single"/>
        </w:rPr>
        <w:t xml:space="preserve"> re</w:t>
      </w:r>
      <w:r w:rsidR="00D84257">
        <w:rPr>
          <w:b/>
          <w:u w:val="single"/>
        </w:rPr>
        <w:t xml:space="preserve">ceived after </w:t>
      </w:r>
      <w:r w:rsidR="00D72564">
        <w:rPr>
          <w:b/>
          <w:u w:val="single"/>
        </w:rPr>
        <w:t>October 20</w:t>
      </w:r>
      <w:r w:rsidR="00FE17E1">
        <w:rPr>
          <w:b/>
          <w:u w:val="single"/>
        </w:rPr>
        <w:t xml:space="preserve"> </w:t>
      </w:r>
      <w:r w:rsidR="00FE17E1" w:rsidRPr="00C321DF">
        <w:rPr>
          <w:b/>
          <w:u w:val="single"/>
        </w:rPr>
        <w:t>.</w:t>
      </w:r>
      <w:r w:rsidR="00FE17E1">
        <w:rPr>
          <w:b/>
          <w:u w:val="single"/>
        </w:rPr>
        <w:t xml:space="preserve">  </w:t>
      </w:r>
      <w:r w:rsidR="00FE17E1">
        <w:rPr>
          <w:b/>
        </w:rPr>
        <w:t xml:space="preserve">In other words both entry fees </w:t>
      </w:r>
      <w:smartTag w:uri="urn:schemas-microsoft-com:office:smarttags" w:element="stockticker">
        <w:r w:rsidR="00FE17E1">
          <w:rPr>
            <w:b/>
          </w:rPr>
          <w:t>AND</w:t>
        </w:r>
      </w:smartTag>
      <w:r w:rsidR="00FE17E1">
        <w:rPr>
          <w:b/>
        </w:rPr>
        <w:t xml:space="preserve"> </w:t>
      </w:r>
      <w:r w:rsidR="000660DD">
        <w:rPr>
          <w:b/>
        </w:rPr>
        <w:t xml:space="preserve">entries must be in by </w:t>
      </w:r>
      <w:r w:rsidR="00D72564">
        <w:rPr>
          <w:b/>
        </w:rPr>
        <w:t>October 20</w:t>
      </w:r>
      <w:r w:rsidR="00FE17E1">
        <w:rPr>
          <w:b/>
        </w:rPr>
        <w:t xml:space="preserve"> to avoid late fee.    A SLOW BOOKKEEPER IS NOT AN EXCUSE.   </w:t>
      </w:r>
      <w:smartTag w:uri="urn:schemas-microsoft-com:office:smarttags" w:element="stockticker">
        <w:r w:rsidR="00FE17E1">
          <w:rPr>
            <w:b/>
          </w:rPr>
          <w:t>GET</w:t>
        </w:r>
      </w:smartTag>
      <w:r w:rsidR="00FE17E1">
        <w:rPr>
          <w:b/>
        </w:rPr>
        <w:t xml:space="preserve"> THE P.O. IN EARLY!!!!</w:t>
      </w:r>
      <w:r w:rsidR="008217CA">
        <w:rPr>
          <w:b/>
        </w:rPr>
        <w:t xml:space="preserve">   (AS IN </w:t>
      </w:r>
      <w:smartTag w:uri="urn:schemas-microsoft-com:office:smarttags" w:element="stockticker">
        <w:r w:rsidR="008217CA">
          <w:rPr>
            <w:b/>
          </w:rPr>
          <w:t>NOW</w:t>
        </w:r>
      </w:smartTag>
      <w:r w:rsidR="008217CA">
        <w:rPr>
          <w:b/>
        </w:rPr>
        <w:t>!!!!)</w:t>
      </w:r>
    </w:p>
    <w:p w:rsidR="00B26956" w:rsidRDefault="00B26956"/>
    <w:p w:rsidR="00E45BA9" w:rsidRDefault="00B26956">
      <w:r>
        <w:t>MIDDLE &amp; ELEMENTARY INFO – Please read the following eligibility requirements.</w:t>
      </w:r>
    </w:p>
    <w:p w:rsidR="00200CAF" w:rsidRPr="00200CAF" w:rsidRDefault="00200CAF" w:rsidP="00200CAF">
      <w:pPr>
        <w:shd w:val="clear" w:color="auto" w:fill="FFFFFF"/>
        <w:spacing w:before="100" w:beforeAutospacing="1" w:after="100" w:afterAutospacing="1"/>
        <w:rPr>
          <w:sz w:val="24"/>
          <w:szCs w:val="24"/>
        </w:rPr>
      </w:pPr>
      <w:r w:rsidRPr="00200CAF">
        <w:rPr>
          <w:color w:val="000080"/>
        </w:rPr>
        <w:t>1) ALL students, regardless of affiliation, competing in the Meet of Champions (MOC) MUST have a coach who is a member of the KTCCCA. Membership forms are available on the KTCCCA website:</w:t>
      </w:r>
      <w:hyperlink r:id="rId7" w:tgtFrame="_blank" w:history="1">
        <w:r w:rsidRPr="00200CAF">
          <w:rPr>
            <w:color w:val="000080"/>
          </w:rPr>
          <w:t>www.ktccca.org</w:t>
        </w:r>
      </w:hyperlink>
    </w:p>
    <w:p w:rsidR="00200CAF" w:rsidRPr="00200CAF" w:rsidRDefault="00200CAF" w:rsidP="00200CAF">
      <w:pPr>
        <w:shd w:val="clear" w:color="auto" w:fill="FFFFFF"/>
        <w:spacing w:before="100" w:beforeAutospacing="1" w:after="100" w:afterAutospacing="1"/>
        <w:rPr>
          <w:sz w:val="24"/>
          <w:szCs w:val="24"/>
        </w:rPr>
      </w:pPr>
      <w:r w:rsidRPr="00200CAF">
        <w:rPr>
          <w:color w:val="000080"/>
        </w:rPr>
        <w:t>2) To be eligible to compete in the MOC team championship races, a team must be affiliated with a school recognized as part of the Kentucky public or private school</w:t>
      </w:r>
      <w:r w:rsidRPr="00200CAF">
        <w:rPr>
          <w:color w:val="1F497D"/>
        </w:rPr>
        <w:t xml:space="preserve"> systems</w:t>
      </w:r>
      <w:r w:rsidR="008D1018">
        <w:rPr>
          <w:color w:val="000080"/>
        </w:rPr>
        <w:t>.</w:t>
      </w:r>
    </w:p>
    <w:p w:rsidR="00200CAF" w:rsidRPr="00200CAF" w:rsidRDefault="00200CAF" w:rsidP="00200CAF">
      <w:pPr>
        <w:shd w:val="clear" w:color="auto" w:fill="FFFFFF"/>
        <w:spacing w:before="100" w:beforeAutospacing="1" w:after="100" w:afterAutospacing="1"/>
        <w:rPr>
          <w:sz w:val="24"/>
          <w:szCs w:val="24"/>
        </w:rPr>
      </w:pPr>
      <w:r w:rsidRPr="00200CAF">
        <w:rPr>
          <w:color w:val="000080"/>
        </w:rPr>
        <w:t>3) Students must run for their school team</w:t>
      </w:r>
      <w:r w:rsidRPr="00200CAF">
        <w:rPr>
          <w:color w:val="1F497D"/>
        </w:rPr>
        <w:t>s</w:t>
      </w:r>
      <w:r w:rsidRPr="00200CAF">
        <w:rPr>
          <w:color w:val="000080"/>
        </w:rPr>
        <w:t xml:space="preserve"> in the MOC if their school has a cross country program. Their school is defined as the school that </w:t>
      </w:r>
      <w:r w:rsidRPr="00200CAF">
        <w:rPr>
          <w:color w:val="1F497D"/>
        </w:rPr>
        <w:t>a</w:t>
      </w:r>
      <w:r w:rsidRPr="00200CAF">
        <w:rPr>
          <w:color w:val="000080"/>
        </w:rPr>
        <w:t>student attends for 50% or more of</w:t>
      </w:r>
      <w:r w:rsidRPr="00200CAF">
        <w:rPr>
          <w:color w:val="1F497D"/>
        </w:rPr>
        <w:t xml:space="preserve"> his or her</w:t>
      </w:r>
      <w:r w:rsidRPr="00200CAF">
        <w:rPr>
          <w:color w:val="000080"/>
        </w:rPr>
        <w:t xml:space="preserve"> primary educational hours during that season. Students may run up with the team of the school that their current school feeds directly into. If no direct feeder system exists</w:t>
      </w:r>
      <w:r w:rsidRPr="00200CAF">
        <w:rPr>
          <w:color w:val="1F497D"/>
        </w:rPr>
        <w:t>,</w:t>
      </w:r>
      <w:r w:rsidRPr="00200CAF">
        <w:rPr>
          <w:color w:val="000080"/>
        </w:rPr>
        <w:t xml:space="preserve"> running up with another school is not permitted.</w:t>
      </w:r>
    </w:p>
    <w:p w:rsidR="00200CAF" w:rsidRPr="00200CAF" w:rsidRDefault="00200CAF" w:rsidP="00200CAF">
      <w:pPr>
        <w:shd w:val="clear" w:color="auto" w:fill="FFFFFF"/>
        <w:spacing w:before="100" w:beforeAutospacing="1" w:after="100" w:afterAutospacing="1"/>
        <w:rPr>
          <w:sz w:val="24"/>
          <w:szCs w:val="24"/>
        </w:rPr>
      </w:pPr>
      <w:r w:rsidRPr="00200CAF">
        <w:rPr>
          <w:color w:val="000080"/>
        </w:rPr>
        <w:t>4) Students who are home schooled or who attend schools without cross country programs may run as individuals in the MOC. For those students who attend schools without designated cross country programs, parents/coaches must work with the school administration to have approval for those students to represent their schools.</w:t>
      </w:r>
    </w:p>
    <w:p w:rsidR="00200CAF" w:rsidRPr="00200CAF" w:rsidRDefault="00200CAF" w:rsidP="00597064">
      <w:pPr>
        <w:shd w:val="clear" w:color="auto" w:fill="FFFFFF"/>
        <w:spacing w:before="100" w:beforeAutospacing="1" w:after="100" w:afterAutospacing="1"/>
        <w:rPr>
          <w:sz w:val="24"/>
          <w:szCs w:val="24"/>
        </w:rPr>
      </w:pPr>
      <w:r w:rsidRPr="00200CAF">
        <w:rPr>
          <w:color w:val="000080"/>
        </w:rPr>
        <w:t>5) Subject to the requirements of section 3, any student on a club team can compete in the open races.</w:t>
      </w:r>
    </w:p>
    <w:p w:rsidR="00B26956" w:rsidRDefault="00B26956"/>
    <w:p w:rsidR="0059179F" w:rsidRDefault="0059179F" w:rsidP="00522FC6">
      <w:pPr>
        <w:rPr>
          <w:b/>
        </w:rPr>
      </w:pPr>
      <w:r w:rsidRPr="0059179F">
        <w:rPr>
          <w:b/>
        </w:rPr>
        <w:t xml:space="preserve">Entry fees: </w:t>
      </w:r>
      <w:r w:rsidR="00142445">
        <w:t>$40</w:t>
      </w:r>
      <w:r w:rsidR="005E1EF8">
        <w:t xml:space="preserve"> per</w:t>
      </w:r>
      <w:r w:rsidR="00142445">
        <w:t xml:space="preserve"> 4</w:t>
      </w:r>
      <w:r w:rsidR="00142445">
        <w:rPr>
          <w:vertAlign w:val="superscript"/>
        </w:rPr>
        <w:t>th</w:t>
      </w:r>
      <w:r w:rsidR="00142445">
        <w:t xml:space="preserve"> &amp; Under,  </w:t>
      </w:r>
      <w:r w:rsidR="005E1EF8">
        <w:t xml:space="preserve"> 6</w:t>
      </w:r>
      <w:r w:rsidR="005E1EF8" w:rsidRPr="005E1EF8">
        <w:rPr>
          <w:vertAlign w:val="superscript"/>
        </w:rPr>
        <w:t>th</w:t>
      </w:r>
      <w:r w:rsidR="005E1EF8">
        <w:t xml:space="preserve"> &amp; Under  or Middle S</w:t>
      </w:r>
      <w:r w:rsidR="002F787B">
        <w:t>chool team(girls and boys are separate teams, teams may consist of up to 7 runners</w:t>
      </w:r>
      <w:r w:rsidR="00E81C25">
        <w:t>,  first five runners score,   two displacers</w:t>
      </w:r>
      <w:r w:rsidR="002F787B">
        <w:t>)</w:t>
      </w:r>
      <w:r w:rsidR="00E81C25">
        <w:t xml:space="preserve">  </w:t>
      </w:r>
      <w:r w:rsidR="002F787B">
        <w:t>$10 entry fee per individual athlete.</w:t>
      </w:r>
      <w:r w:rsidR="00E45BA9">
        <w:t xml:space="preserve">  </w:t>
      </w:r>
      <w:r w:rsidR="001F02C2">
        <w:t xml:space="preserve">You may enter </w:t>
      </w:r>
      <w:r w:rsidR="002B1095">
        <w:t xml:space="preserve">only one </w:t>
      </w:r>
      <w:r w:rsidR="007F4249">
        <w:t>4</w:t>
      </w:r>
      <w:r w:rsidR="007F4249" w:rsidRPr="007F4249">
        <w:rPr>
          <w:vertAlign w:val="superscript"/>
        </w:rPr>
        <w:t>th</w:t>
      </w:r>
      <w:r w:rsidR="007F4249">
        <w:t xml:space="preserve"> &amp; Under, </w:t>
      </w:r>
      <w:r w:rsidR="002B1095">
        <w:t>6</w:t>
      </w:r>
      <w:r w:rsidR="002B1095" w:rsidRPr="002B1095">
        <w:rPr>
          <w:vertAlign w:val="superscript"/>
        </w:rPr>
        <w:t>th</w:t>
      </w:r>
      <w:r w:rsidR="005E1EF8">
        <w:t xml:space="preserve"> &amp; Under or Middle S</w:t>
      </w:r>
      <w:r w:rsidR="002B1095">
        <w:t>chool team.</w:t>
      </w:r>
      <w:r w:rsidR="001F02C2">
        <w:t xml:space="preserve">  </w:t>
      </w:r>
      <w:r w:rsidR="002F787B">
        <w:t xml:space="preserve"> </w:t>
      </w:r>
      <w:r w:rsidR="005E1EF8">
        <w:t>All additional</w:t>
      </w:r>
      <w:r w:rsidR="00EE3B06">
        <w:t xml:space="preserve"> 4</w:t>
      </w:r>
      <w:r w:rsidR="00EE3B06" w:rsidRPr="00EE3B06">
        <w:rPr>
          <w:vertAlign w:val="superscript"/>
        </w:rPr>
        <w:t>th</w:t>
      </w:r>
      <w:r w:rsidR="00EE3B06">
        <w:t xml:space="preserve"> &amp; under, </w:t>
      </w:r>
      <w:r w:rsidR="005E1EF8">
        <w:t xml:space="preserve"> 6</w:t>
      </w:r>
      <w:r w:rsidR="005E1EF8" w:rsidRPr="005E1EF8">
        <w:rPr>
          <w:vertAlign w:val="superscript"/>
        </w:rPr>
        <w:t>th</w:t>
      </w:r>
      <w:r w:rsidR="005E1EF8">
        <w:t xml:space="preserve"> &amp; under and Middle School runners may be entered in the Open Race</w:t>
      </w:r>
      <w:r w:rsidR="00EE3B06">
        <w:t>s</w:t>
      </w:r>
      <w:r w:rsidR="005E1EF8">
        <w:t xml:space="preserve">.  </w:t>
      </w:r>
      <w:r w:rsidR="002F787B">
        <w:t>Make checks payable to KTCCCA.</w:t>
      </w:r>
      <w:r w:rsidR="005E1EF8">
        <w:t xml:space="preserve">  </w:t>
      </w:r>
      <w:r w:rsidR="00042453">
        <w:t xml:space="preserve"> </w:t>
      </w:r>
      <w:r w:rsidR="001A3E3B">
        <w:t>Entry</w:t>
      </w:r>
      <w:r w:rsidR="00FE17E1">
        <w:t xml:space="preserve"> Deadline is </w:t>
      </w:r>
      <w:r w:rsidR="0032270F">
        <w:t>Sun</w:t>
      </w:r>
      <w:r w:rsidR="00934D3D">
        <w:t>day</w:t>
      </w:r>
      <w:r w:rsidR="00FE17E1">
        <w:t xml:space="preserve">, </w:t>
      </w:r>
      <w:r w:rsidR="00D84257">
        <w:t xml:space="preserve"> </w:t>
      </w:r>
      <w:r w:rsidR="00D72564">
        <w:t>October 20</w:t>
      </w:r>
      <w:r w:rsidR="001A3E3B">
        <w:t xml:space="preserve">.   </w:t>
      </w:r>
      <w:r w:rsidR="00D80937">
        <w:rPr>
          <w:b/>
          <w:u w:val="single"/>
        </w:rPr>
        <w:t>$25</w:t>
      </w:r>
      <w:r w:rsidR="001A3E3B" w:rsidRPr="00C321DF">
        <w:rPr>
          <w:b/>
          <w:u w:val="single"/>
        </w:rPr>
        <w:t xml:space="preserve"> late per team(boys &amp; girls are considered separate teams) </w:t>
      </w:r>
      <w:r w:rsidR="001A3E3B" w:rsidRPr="00C321DF">
        <w:rPr>
          <w:b/>
          <w:u w:val="single"/>
        </w:rPr>
        <w:lastRenderedPageBreak/>
        <w:t xml:space="preserve">for </w:t>
      </w:r>
      <w:r w:rsidR="001A3E3B" w:rsidRPr="00522FC6">
        <w:rPr>
          <w:b/>
          <w:sz w:val="24"/>
          <w:szCs w:val="24"/>
          <w:u w:val="single"/>
        </w:rPr>
        <w:t>entries or entr</w:t>
      </w:r>
      <w:r w:rsidR="005E1EF8" w:rsidRPr="00522FC6">
        <w:rPr>
          <w:b/>
          <w:sz w:val="24"/>
          <w:szCs w:val="24"/>
          <w:u w:val="single"/>
        </w:rPr>
        <w:t>y fees</w:t>
      </w:r>
      <w:r w:rsidR="005E1EF8">
        <w:rPr>
          <w:b/>
          <w:u w:val="single"/>
        </w:rPr>
        <w:t xml:space="preserve"> received after </w:t>
      </w:r>
      <w:r w:rsidR="00D72564">
        <w:rPr>
          <w:b/>
          <w:u w:val="single"/>
        </w:rPr>
        <w:t>October 20</w:t>
      </w:r>
      <w:r w:rsidR="001A3E3B" w:rsidRPr="00C321DF">
        <w:rPr>
          <w:b/>
          <w:u w:val="single"/>
        </w:rPr>
        <w:t>.</w:t>
      </w:r>
      <w:r w:rsidR="00522FC6">
        <w:rPr>
          <w:b/>
          <w:u w:val="single"/>
        </w:rPr>
        <w:t xml:space="preserve">  </w:t>
      </w:r>
      <w:r w:rsidR="00522FC6">
        <w:rPr>
          <w:b/>
        </w:rPr>
        <w:t xml:space="preserve">In other words both entry fees </w:t>
      </w:r>
      <w:smartTag w:uri="urn:schemas-microsoft-com:office:smarttags" w:element="stockticker">
        <w:r w:rsidR="00522FC6">
          <w:rPr>
            <w:b/>
          </w:rPr>
          <w:t>AND</w:t>
        </w:r>
      </w:smartTag>
      <w:r w:rsidR="00522FC6">
        <w:rPr>
          <w:b/>
        </w:rPr>
        <w:t xml:space="preserve"> entries mus</w:t>
      </w:r>
      <w:r w:rsidR="00D84257">
        <w:rPr>
          <w:b/>
        </w:rPr>
        <w:t xml:space="preserve">t be in by </w:t>
      </w:r>
      <w:r w:rsidR="00D72564">
        <w:rPr>
          <w:b/>
        </w:rPr>
        <w:t>October 20</w:t>
      </w:r>
      <w:r w:rsidR="00522FC6">
        <w:rPr>
          <w:b/>
        </w:rPr>
        <w:t xml:space="preserve"> to avoid late fee.</w:t>
      </w:r>
      <w:r w:rsidR="00D84257">
        <w:rPr>
          <w:b/>
        </w:rPr>
        <w:t xml:space="preserve">   </w:t>
      </w:r>
    </w:p>
    <w:p w:rsidR="0059179F" w:rsidRDefault="00FA6263" w:rsidP="00522FC6">
      <w:pPr>
        <w:rPr>
          <w:b/>
        </w:rPr>
      </w:pPr>
      <w:r>
        <w:rPr>
          <w:b/>
        </w:rPr>
        <w:t>All runners in the championship races must represent their school.   There are no “UNATTACHED” athletes in the elementary and middle school championship races.</w:t>
      </w:r>
    </w:p>
    <w:p w:rsidR="00522FC6" w:rsidRPr="00522FC6" w:rsidRDefault="00D84257" w:rsidP="00522FC6">
      <w:r>
        <w:rPr>
          <w:b/>
        </w:rPr>
        <w:t xml:space="preserve">MAXIMUM </w:t>
      </w:r>
      <w:r w:rsidR="0059179F">
        <w:rPr>
          <w:b/>
        </w:rPr>
        <w:t xml:space="preserve">ENTRY FEE </w:t>
      </w:r>
      <w:r>
        <w:rPr>
          <w:b/>
        </w:rPr>
        <w:t>$250 PER SCHOOL.</w:t>
      </w:r>
    </w:p>
    <w:p w:rsidR="004D7D01" w:rsidRDefault="004D7D01" w:rsidP="00965C0A"/>
    <w:p w:rsidR="00CE6FB9" w:rsidRDefault="00965C0A" w:rsidP="00965C0A">
      <w:r w:rsidRPr="009B3B32">
        <w:rPr>
          <w:b/>
          <w:sz w:val="28"/>
          <w:szCs w:val="28"/>
        </w:rPr>
        <w:t xml:space="preserve"> </w:t>
      </w:r>
      <w:r>
        <w:t xml:space="preserve">        </w:t>
      </w:r>
    </w:p>
    <w:p w:rsidR="004D7D01" w:rsidRDefault="00965C0A" w:rsidP="004D7D01">
      <w:pPr>
        <w:rPr>
          <w:b/>
          <w:sz w:val="32"/>
          <w:szCs w:val="32"/>
          <w:u w:val="single"/>
        </w:rPr>
      </w:pPr>
      <w:r w:rsidRPr="0055477F">
        <w:rPr>
          <w:sz w:val="32"/>
          <w:szCs w:val="32"/>
        </w:rPr>
        <w:t xml:space="preserve">        </w:t>
      </w:r>
      <w:r w:rsidR="00DE4FCD" w:rsidRPr="0055477F">
        <w:rPr>
          <w:sz w:val="32"/>
          <w:szCs w:val="32"/>
        </w:rPr>
        <w:t>Admission charge will be $5</w:t>
      </w:r>
      <w:r w:rsidR="002F787B" w:rsidRPr="0055477F">
        <w:rPr>
          <w:sz w:val="32"/>
          <w:szCs w:val="32"/>
        </w:rPr>
        <w:t xml:space="preserve"> per person. </w:t>
      </w:r>
      <w:r w:rsidR="00345F37" w:rsidRPr="0055477F">
        <w:rPr>
          <w:sz w:val="32"/>
          <w:szCs w:val="32"/>
        </w:rPr>
        <w:t xml:space="preserve">Remind parents and fans to have correct admission ready at the gate to speed entrance to the Park.  </w:t>
      </w:r>
      <w:r w:rsidR="002F787B" w:rsidRPr="0055477F">
        <w:rPr>
          <w:sz w:val="32"/>
          <w:szCs w:val="32"/>
        </w:rPr>
        <w:t xml:space="preserve">Coaches who are members of the KTCCCA will be the only people admitted free. </w:t>
      </w:r>
      <w:r w:rsidR="002F787B" w:rsidRPr="0055477F">
        <w:rPr>
          <w:b/>
          <w:sz w:val="32"/>
          <w:szCs w:val="32"/>
          <w:u w:val="single"/>
        </w:rPr>
        <w:t xml:space="preserve">Coaches must be members of the KTCCCA for their coaches or individuals to compete in the Meet of Champions.  Check the </w:t>
      </w:r>
      <w:hyperlink r:id="rId8" w:history="1">
        <w:r w:rsidR="002F787B" w:rsidRPr="0055477F">
          <w:rPr>
            <w:rStyle w:val="Hyperlink"/>
            <w:b/>
            <w:sz w:val="32"/>
            <w:szCs w:val="32"/>
          </w:rPr>
          <w:t>www.ktccca.org</w:t>
        </w:r>
      </w:hyperlink>
      <w:r w:rsidR="002F787B" w:rsidRPr="0055477F">
        <w:rPr>
          <w:b/>
          <w:sz w:val="32"/>
          <w:szCs w:val="32"/>
          <w:u w:val="single"/>
        </w:rPr>
        <w:t xml:space="preserve"> webpage for </w:t>
      </w:r>
      <w:r w:rsidR="001F02C2" w:rsidRPr="0055477F">
        <w:rPr>
          <w:b/>
          <w:sz w:val="32"/>
          <w:szCs w:val="32"/>
          <w:u w:val="single"/>
        </w:rPr>
        <w:t xml:space="preserve">application and </w:t>
      </w:r>
      <w:r w:rsidR="002F787B" w:rsidRPr="0055477F">
        <w:rPr>
          <w:b/>
          <w:sz w:val="32"/>
          <w:szCs w:val="32"/>
          <w:u w:val="single"/>
        </w:rPr>
        <w:t>current memberships</w:t>
      </w:r>
      <w:r w:rsidR="001F02C2" w:rsidRPr="0055477F">
        <w:rPr>
          <w:b/>
          <w:sz w:val="32"/>
          <w:szCs w:val="32"/>
          <w:u w:val="single"/>
        </w:rPr>
        <w:t>.</w:t>
      </w:r>
    </w:p>
    <w:p w:rsidR="00D4372A" w:rsidRPr="00D4372A" w:rsidRDefault="00D4372A" w:rsidP="004D7D01">
      <w:pPr>
        <w:rPr>
          <w:b/>
          <w:sz w:val="32"/>
          <w:szCs w:val="32"/>
        </w:rPr>
      </w:pPr>
      <w:r w:rsidRPr="00D4372A">
        <w:rPr>
          <w:b/>
          <w:i/>
          <w:sz w:val="36"/>
          <w:szCs w:val="36"/>
        </w:rPr>
        <w:t>In the elementary and middle school races, teams will line up single file on the starting line, one on the front.</w:t>
      </w:r>
    </w:p>
    <w:p w:rsidR="004D7D01" w:rsidRDefault="004D7D01" w:rsidP="001F02C2"/>
    <w:p w:rsidR="002F787B" w:rsidRDefault="002F787B" w:rsidP="001F02C2">
      <w:r>
        <w:t>Awards-Medals to the top fifty in each race.</w:t>
      </w:r>
      <w:r w:rsidR="001F02C2">
        <w:t xml:space="preserve">   </w:t>
      </w:r>
      <w:r w:rsidR="00042453">
        <w:t>Team awards to the top five</w:t>
      </w:r>
      <w:r>
        <w:t xml:space="preserve"> teams in</w:t>
      </w:r>
      <w:r w:rsidR="002505F3">
        <w:t xml:space="preserve"> </w:t>
      </w:r>
      <w:r w:rsidR="007F4249">
        <w:t>4</w:t>
      </w:r>
      <w:r w:rsidR="007F4249" w:rsidRPr="007F4249">
        <w:rPr>
          <w:vertAlign w:val="superscript"/>
        </w:rPr>
        <w:t>th</w:t>
      </w:r>
      <w:r w:rsidR="007F4249">
        <w:t xml:space="preserve"> &amp; Under, </w:t>
      </w:r>
      <w:r w:rsidR="002505F3">
        <w:t>6</w:t>
      </w:r>
      <w:r w:rsidR="002505F3" w:rsidRPr="002505F3">
        <w:rPr>
          <w:vertAlign w:val="superscript"/>
        </w:rPr>
        <w:t>th</w:t>
      </w:r>
      <w:r w:rsidR="002505F3">
        <w:t xml:space="preserve"> &amp; Under and Middle School State Championships.   Team awards to the top three in each class in the high school races.  </w:t>
      </w:r>
      <w:r w:rsidR="00042453">
        <w:t xml:space="preserve"> (No team awards </w:t>
      </w:r>
      <w:r w:rsidR="00FA5200">
        <w:t xml:space="preserve">or scoring </w:t>
      </w:r>
      <w:r w:rsidR="00042453">
        <w:t>in</w:t>
      </w:r>
      <w:r w:rsidR="00FA5200">
        <w:t xml:space="preserve"> Open Middle School</w:t>
      </w:r>
      <w:r w:rsidR="00DA6F5B">
        <w:t>,  Open</w:t>
      </w:r>
      <w:r w:rsidR="00042453">
        <w:t xml:space="preserve"> 6</w:t>
      </w:r>
      <w:r w:rsidR="00042453" w:rsidRPr="00042453">
        <w:rPr>
          <w:vertAlign w:val="superscript"/>
        </w:rPr>
        <w:t>th</w:t>
      </w:r>
      <w:r w:rsidR="00042453">
        <w:t xml:space="preserve"> &amp; under,</w:t>
      </w:r>
      <w:r w:rsidR="00FA5200">
        <w:t xml:space="preserve"> and Open 4</w:t>
      </w:r>
      <w:r w:rsidR="00FA5200" w:rsidRPr="00DA6F5B">
        <w:rPr>
          <w:vertAlign w:val="superscript"/>
        </w:rPr>
        <w:t>th</w:t>
      </w:r>
      <w:r w:rsidR="00FA5200">
        <w:t xml:space="preserve"> &amp; under</w:t>
      </w:r>
      <w:r w:rsidR="00042453">
        <w:t xml:space="preserve"> </w:t>
      </w:r>
      <w:r w:rsidR="00A70A7E">
        <w:t>)</w:t>
      </w:r>
    </w:p>
    <w:p w:rsidR="00D80659" w:rsidRDefault="00D80659" w:rsidP="001F02C2"/>
    <w:p w:rsidR="00D80659" w:rsidRDefault="00E81C25" w:rsidP="001F02C2">
      <w:r>
        <w:t xml:space="preserve">Course: The </w:t>
      </w:r>
      <w:r w:rsidR="00D80659">
        <w:t>course i</w:t>
      </w:r>
      <w:r w:rsidR="0059179F">
        <w:t xml:space="preserve">s exactly like </w:t>
      </w:r>
      <w:r w:rsidR="00D80659">
        <w:t>last year’s course.  The start</w:t>
      </w:r>
      <w:r w:rsidR="0059179F">
        <w:t xml:space="preserve"> </w:t>
      </w:r>
      <w:r w:rsidR="00D80659">
        <w:t>will be at the new steeplechase water jump</w:t>
      </w:r>
      <w:r w:rsidR="0059179F">
        <w:t>.</w:t>
      </w:r>
      <w:r w:rsidR="00D80659">
        <w:t xml:space="preserve">  Runners will go from the start diagonally out to the front soccer fields.  </w:t>
      </w:r>
    </w:p>
    <w:p w:rsidR="002F787B" w:rsidRDefault="00AE7CCB" w:rsidP="00D738CD">
      <w:pPr>
        <w:jc w:val="center"/>
        <w:outlineLvl w:val="0"/>
        <w:rPr>
          <w:b/>
        </w:rPr>
      </w:pPr>
      <w:r>
        <w:rPr>
          <w:noProof/>
        </w:rPr>
        <w:drawing>
          <wp:inline distT="0" distB="0" distL="0" distR="0">
            <wp:extent cx="1724025" cy="1524000"/>
            <wp:effectExtent l="19050" t="0" r="9525" b="0"/>
            <wp:docPr id="2" name="Picture 2" descr="KTC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CCCA LOGO"/>
                    <pic:cNvPicPr>
                      <a:picLocks noChangeAspect="1" noChangeArrowheads="1"/>
                    </pic:cNvPicPr>
                  </pic:nvPicPr>
                  <pic:blipFill>
                    <a:blip r:embed="rId4" cstate="print"/>
                    <a:srcRect/>
                    <a:stretch>
                      <a:fillRect/>
                    </a:stretch>
                  </pic:blipFill>
                  <pic:spPr bwMode="auto">
                    <a:xfrm>
                      <a:off x="0" y="0"/>
                      <a:ext cx="1724025" cy="1524000"/>
                    </a:xfrm>
                    <a:prstGeom prst="rect">
                      <a:avLst/>
                    </a:prstGeom>
                    <a:noFill/>
                    <a:ln w="9525">
                      <a:noFill/>
                      <a:miter lim="800000"/>
                      <a:headEnd/>
                      <a:tailEnd/>
                    </a:ln>
                  </pic:spPr>
                </pic:pic>
              </a:graphicData>
            </a:graphic>
          </wp:inline>
        </w:drawing>
      </w:r>
      <w:r w:rsidR="002F787B" w:rsidRPr="001F02C2">
        <w:rPr>
          <w:b/>
        </w:rPr>
        <w:t>Schedule of Events</w:t>
      </w:r>
    </w:p>
    <w:p w:rsidR="00D72564" w:rsidRDefault="00D72564" w:rsidP="00D72564"/>
    <w:p w:rsidR="00D72564" w:rsidRDefault="00D72564" w:rsidP="00D72564"/>
    <w:p w:rsidR="00D72564" w:rsidRDefault="00D72564" w:rsidP="00D72564">
      <w:r>
        <w:t xml:space="preserve">    9:00 AM  High School Boys Championship by Grade</w:t>
      </w:r>
      <w:r w:rsidR="00B630D6">
        <w:t xml:space="preserve">    </w:t>
      </w:r>
      <w:r w:rsidR="00B630D6">
        <w:tab/>
        <w:t>5000 Meters-Run together, awards by grade</w:t>
      </w:r>
      <w:r w:rsidR="00597064">
        <w:t>-</w:t>
      </w:r>
    </w:p>
    <w:p w:rsidR="00D72564" w:rsidRDefault="00D72564" w:rsidP="00D72564">
      <w:r>
        <w:t xml:space="preserve">    9:30 AM  High School Girls Championship by Grade</w:t>
      </w:r>
      <w:r w:rsidR="00597064">
        <w:tab/>
        <w:t>5000 Meters-Run together, awards by grade</w:t>
      </w:r>
    </w:p>
    <w:p w:rsidR="00D72564" w:rsidRDefault="00D72564" w:rsidP="00D72564">
      <w:r>
        <w:t xml:space="preserve">   </w:t>
      </w:r>
    </w:p>
    <w:p w:rsidR="00D72564" w:rsidRDefault="00D72564" w:rsidP="00D72564"/>
    <w:p w:rsidR="00D72564" w:rsidRDefault="00D72564" w:rsidP="00D72564">
      <w:r>
        <w:t xml:space="preserve">   10:15 </w:t>
      </w:r>
      <w:r w:rsidR="00F523D3">
        <w:t>A</w:t>
      </w:r>
      <w:r>
        <w:t>M 4</w:t>
      </w:r>
      <w:r w:rsidRPr="000A63C5">
        <w:rPr>
          <w:vertAlign w:val="superscript"/>
        </w:rPr>
        <w:t>th</w:t>
      </w:r>
      <w:r>
        <w:t xml:space="preserve"> &amp; Under Girls State Championship</w:t>
      </w:r>
      <w:r>
        <w:tab/>
      </w:r>
      <w:r>
        <w:tab/>
        <w:t>2000 Meters 4</w:t>
      </w:r>
      <w:r w:rsidRPr="000A63C5">
        <w:rPr>
          <w:vertAlign w:val="superscript"/>
        </w:rPr>
        <w:t>th</w:t>
      </w:r>
      <w:r>
        <w:t xml:space="preserve"> &amp; Below   $40/team  $10/individual</w:t>
      </w:r>
    </w:p>
    <w:p w:rsidR="00D72564" w:rsidRDefault="00D72564" w:rsidP="00D72564">
      <w:r>
        <w:t xml:space="preserve">   10:45</w:t>
      </w:r>
      <w:r w:rsidR="00F523D3">
        <w:t xml:space="preserve"> A</w:t>
      </w:r>
      <w:r>
        <w:t>M 4</w:t>
      </w:r>
      <w:r w:rsidRPr="000A63C5">
        <w:rPr>
          <w:vertAlign w:val="superscript"/>
        </w:rPr>
        <w:t>th</w:t>
      </w:r>
      <w:r>
        <w:t xml:space="preserve"> &amp; Under Boys State Championship</w:t>
      </w:r>
      <w:r>
        <w:tab/>
      </w:r>
      <w:r>
        <w:tab/>
        <w:t>2000 Meters 4</w:t>
      </w:r>
      <w:r w:rsidRPr="000A63C5">
        <w:rPr>
          <w:vertAlign w:val="superscript"/>
        </w:rPr>
        <w:t>th</w:t>
      </w:r>
      <w:r>
        <w:t xml:space="preserve"> &amp; Below   $40/team  $10/individual</w:t>
      </w:r>
    </w:p>
    <w:p w:rsidR="00D72564" w:rsidRDefault="00D72564" w:rsidP="00D72564">
      <w:r>
        <w:t xml:space="preserve">   </w:t>
      </w:r>
      <w:r w:rsidR="00F523D3">
        <w:t>11:15 A</w:t>
      </w:r>
      <w:r>
        <w:t>M 4</w:t>
      </w:r>
      <w:r w:rsidRPr="007F4249">
        <w:rPr>
          <w:vertAlign w:val="superscript"/>
        </w:rPr>
        <w:t>th</w:t>
      </w:r>
      <w:r>
        <w:t xml:space="preserve"> &amp; Under Girls</w:t>
      </w:r>
      <w:r w:rsidR="00B630D6">
        <w:t xml:space="preserve"> </w:t>
      </w:r>
      <w:r>
        <w:t xml:space="preserve">Open Race       </w:t>
      </w:r>
      <w:r w:rsidR="00B630D6">
        <w:t xml:space="preserve">  </w:t>
      </w:r>
      <w:r>
        <w:t xml:space="preserve">                            2000  Meters 4</w:t>
      </w:r>
      <w:r w:rsidRPr="007F4249">
        <w:rPr>
          <w:vertAlign w:val="superscript"/>
        </w:rPr>
        <w:t>th</w:t>
      </w:r>
      <w:r>
        <w:t xml:space="preserve"> &amp; Below  No charge if you enter</w:t>
      </w:r>
    </w:p>
    <w:p w:rsidR="00D72564" w:rsidRDefault="00D72564" w:rsidP="00D72564">
      <w:r>
        <w:t xml:space="preserve">  </w:t>
      </w:r>
      <w:r w:rsidR="00B630D6">
        <w:t xml:space="preserve"> 11:30 A</w:t>
      </w:r>
      <w:r>
        <w:t>M 4</w:t>
      </w:r>
      <w:r w:rsidRPr="007F4249">
        <w:rPr>
          <w:vertAlign w:val="superscript"/>
        </w:rPr>
        <w:t>th</w:t>
      </w:r>
      <w:r>
        <w:t xml:space="preserve"> &amp; Under Boys Open Race      </w:t>
      </w:r>
      <w:r>
        <w:tab/>
        <w:t xml:space="preserve">                             a 4</w:t>
      </w:r>
      <w:r w:rsidRPr="007F4249">
        <w:rPr>
          <w:vertAlign w:val="superscript"/>
        </w:rPr>
        <w:t>th</w:t>
      </w:r>
      <w:r>
        <w:t xml:space="preserve"> &amp; under team.  $10 per individual if you don’t </w:t>
      </w:r>
    </w:p>
    <w:p w:rsidR="00D72564" w:rsidRDefault="00D72564" w:rsidP="00D72564">
      <w:pPr>
        <w:ind w:left="5040"/>
      </w:pPr>
      <w:r>
        <w:t xml:space="preserve">           enter a team in the above races.</w:t>
      </w:r>
    </w:p>
    <w:p w:rsidR="00FA5200" w:rsidRDefault="00B2257E" w:rsidP="00094761">
      <w:r>
        <w:t xml:space="preserve">  </w:t>
      </w:r>
    </w:p>
    <w:p w:rsidR="00D72564" w:rsidRDefault="00D72564" w:rsidP="00D72564"/>
    <w:p w:rsidR="00D72564" w:rsidRDefault="00D72564" w:rsidP="00D72564">
      <w:r>
        <w:t xml:space="preserve">  </w:t>
      </w:r>
      <w:r w:rsidR="00F523D3">
        <w:t>12:1</w:t>
      </w:r>
      <w:r>
        <w:t>5 PM 6</w:t>
      </w:r>
      <w:r w:rsidRPr="00CA72A9">
        <w:rPr>
          <w:vertAlign w:val="superscript"/>
        </w:rPr>
        <w:t>th</w:t>
      </w:r>
      <w:r>
        <w:t xml:space="preserve"> Grade &amp; Under Girls State Championship</w:t>
      </w:r>
      <w:r>
        <w:tab/>
        <w:t>3000 Meters 6</w:t>
      </w:r>
      <w:r>
        <w:rPr>
          <w:vertAlign w:val="superscript"/>
        </w:rPr>
        <w:t>th</w:t>
      </w:r>
      <w:r>
        <w:t xml:space="preserve"> grade and below   $40/team  $10/individual</w:t>
      </w:r>
    </w:p>
    <w:p w:rsidR="00D72564" w:rsidRDefault="00D72564" w:rsidP="00D72564">
      <w:r>
        <w:t xml:space="preserve">  1</w:t>
      </w:r>
      <w:r w:rsidR="00F523D3">
        <w:t>2:45</w:t>
      </w:r>
      <w:r>
        <w:t xml:space="preserve"> PM 6</w:t>
      </w:r>
      <w:r w:rsidRPr="000D7CA1">
        <w:rPr>
          <w:vertAlign w:val="superscript"/>
        </w:rPr>
        <w:t>th</w:t>
      </w:r>
      <w:r>
        <w:t xml:space="preserve"> Grade &amp; Under Boys State Championship </w:t>
      </w:r>
      <w:r>
        <w:tab/>
        <w:t>3000 Meters 6</w:t>
      </w:r>
      <w:r>
        <w:rPr>
          <w:vertAlign w:val="superscript"/>
        </w:rPr>
        <w:t>th</w:t>
      </w:r>
      <w:r>
        <w:t xml:space="preserve"> grade and below   $40/team  $10/individual</w:t>
      </w:r>
    </w:p>
    <w:p w:rsidR="00D72564" w:rsidRDefault="00D72564" w:rsidP="00D72564">
      <w:r>
        <w:t xml:space="preserve">    1:15 PM 6</w:t>
      </w:r>
      <w:r w:rsidRPr="000D7CA1">
        <w:rPr>
          <w:vertAlign w:val="superscript"/>
        </w:rPr>
        <w:t>th</w:t>
      </w:r>
      <w:r>
        <w:t xml:space="preserve"> Grade &amp; Under Boys &amp; Girls Open Race  </w:t>
      </w:r>
      <w:r>
        <w:tab/>
        <w:t>3000 Meters 6</w:t>
      </w:r>
      <w:r>
        <w:rPr>
          <w:vertAlign w:val="superscript"/>
        </w:rPr>
        <w:t>th</w:t>
      </w:r>
      <w:r>
        <w:t xml:space="preserve"> grade and below   No charge if you enter</w:t>
      </w:r>
    </w:p>
    <w:p w:rsidR="00D72564" w:rsidRDefault="00D72564" w:rsidP="00D72564">
      <w:r>
        <w:t xml:space="preserve">                                                                                                          a 6</w:t>
      </w:r>
      <w:r w:rsidRPr="005E1EF8">
        <w:rPr>
          <w:vertAlign w:val="superscript"/>
        </w:rPr>
        <w:t>th</w:t>
      </w:r>
      <w:r>
        <w:t xml:space="preserve"> &amp; Under team in the championship race.   $10 per individual if</w:t>
      </w:r>
    </w:p>
    <w:p w:rsidR="00D72564" w:rsidRDefault="00D72564" w:rsidP="00D72564">
      <w:pPr>
        <w:ind w:left="4320" w:firstLine="720"/>
      </w:pPr>
      <w:r>
        <w:t xml:space="preserve"> you don’t enter a team in the above races. Max $40</w:t>
      </w:r>
    </w:p>
    <w:p w:rsidR="00D72564" w:rsidRDefault="00D72564" w:rsidP="00D72564"/>
    <w:p w:rsidR="000660DD" w:rsidRDefault="00E6666C" w:rsidP="000660DD">
      <w:r>
        <w:t xml:space="preserve">  </w:t>
      </w:r>
      <w:r w:rsidR="00094761">
        <w:t xml:space="preserve">  </w:t>
      </w:r>
      <w:r w:rsidR="00F523D3">
        <w:t>2:00 P</w:t>
      </w:r>
      <w:r w:rsidR="000660DD">
        <w:t xml:space="preserve">M Middle School Girls State Championship </w:t>
      </w:r>
      <w:r w:rsidR="000660DD">
        <w:tab/>
      </w:r>
      <w:r w:rsidR="000660DD">
        <w:tab/>
        <w:t>4000 Meters 8</w:t>
      </w:r>
      <w:r w:rsidR="000660DD">
        <w:rPr>
          <w:vertAlign w:val="superscript"/>
        </w:rPr>
        <w:t>th</w:t>
      </w:r>
      <w:r w:rsidR="000660DD">
        <w:t xml:space="preserve"> grade and below   $40/team  $10/individual</w:t>
      </w:r>
    </w:p>
    <w:p w:rsidR="000660DD" w:rsidRDefault="00F523D3" w:rsidP="000660DD">
      <w:r>
        <w:t xml:space="preserve">    2:45 P</w:t>
      </w:r>
      <w:r w:rsidR="000660DD">
        <w:t xml:space="preserve">M Middle School Boys State Championship </w:t>
      </w:r>
      <w:r w:rsidR="000660DD">
        <w:tab/>
      </w:r>
      <w:r w:rsidR="000660DD">
        <w:tab/>
        <w:t>4000 Meters 8</w:t>
      </w:r>
      <w:r w:rsidR="000660DD">
        <w:rPr>
          <w:vertAlign w:val="superscript"/>
        </w:rPr>
        <w:t>th</w:t>
      </w:r>
      <w:r w:rsidR="000660DD">
        <w:t xml:space="preserve"> grade and below   $40/team  $10/individual</w:t>
      </w:r>
    </w:p>
    <w:p w:rsidR="000660DD" w:rsidRDefault="00F523D3" w:rsidP="000660DD">
      <w:r>
        <w:t xml:space="preserve">  </w:t>
      </w:r>
      <w:r w:rsidR="00B630D6">
        <w:t xml:space="preserve"> </w:t>
      </w:r>
      <w:r>
        <w:t xml:space="preserve"> 3:15 P</w:t>
      </w:r>
      <w:r w:rsidR="000660DD">
        <w:t xml:space="preserve">M Middle School Boys &amp; Girls Open Race </w:t>
      </w:r>
      <w:r w:rsidR="000660DD">
        <w:tab/>
        <w:t xml:space="preserve"> </w:t>
      </w:r>
      <w:r w:rsidR="000660DD">
        <w:tab/>
        <w:t>4000 Meters 8</w:t>
      </w:r>
      <w:r w:rsidR="000660DD">
        <w:rPr>
          <w:vertAlign w:val="superscript"/>
        </w:rPr>
        <w:t>th</w:t>
      </w:r>
      <w:r w:rsidR="000660DD">
        <w:t xml:space="preserve"> grade and below   No charge if you enter</w:t>
      </w:r>
    </w:p>
    <w:p w:rsidR="00F523D3" w:rsidRDefault="000660DD" w:rsidP="00F523D3">
      <w:pPr>
        <w:ind w:left="5040"/>
      </w:pPr>
      <w:r>
        <w:t xml:space="preserve">           a middle school team</w:t>
      </w:r>
      <w:r w:rsidR="00F54FB1">
        <w:t xml:space="preserve"> in the championships races</w:t>
      </w:r>
      <w:r>
        <w:t>.  $10 per individual if you don’t enter a team in the above races. Max $40</w:t>
      </w:r>
    </w:p>
    <w:p w:rsidR="00F523D3" w:rsidRDefault="00597064" w:rsidP="00F523D3">
      <w:r>
        <w:t xml:space="preserve"> </w:t>
      </w:r>
      <w:r w:rsidR="00F523D3">
        <w:t xml:space="preserve">   3:45  Kentucky USATF 4K Championship</w:t>
      </w:r>
      <w:r w:rsidR="00F523D3">
        <w:tab/>
        <w:t xml:space="preserve">     Open to Ky USATF members.  </w:t>
      </w:r>
    </w:p>
    <w:p w:rsidR="00F523D3" w:rsidRDefault="00F523D3" w:rsidP="00F523D3">
      <w:pPr>
        <w:ind w:left="5040"/>
      </w:pPr>
    </w:p>
    <w:p w:rsidR="00F523D3" w:rsidRDefault="00F523D3" w:rsidP="00F523D3">
      <w:pPr>
        <w:ind w:left="5040"/>
      </w:pPr>
    </w:p>
    <w:p w:rsidR="00522FC6" w:rsidRDefault="00F523D3">
      <w:pPr>
        <w:rPr>
          <w:b/>
          <w:u w:val="single"/>
        </w:rPr>
      </w:pPr>
      <w:r>
        <w:rPr>
          <w:b/>
          <w:u w:val="single"/>
        </w:rPr>
        <w:t xml:space="preserve"> </w:t>
      </w:r>
      <w:r w:rsidR="00D72564">
        <w:rPr>
          <w:b/>
          <w:u w:val="single"/>
        </w:rPr>
        <w:t xml:space="preserve"> </w:t>
      </w:r>
    </w:p>
    <w:p w:rsidR="00F523D3" w:rsidRDefault="00F523D3">
      <w:pPr>
        <w:rPr>
          <w:b/>
          <w:u w:val="single"/>
        </w:rPr>
      </w:pPr>
    </w:p>
    <w:p w:rsidR="008217CA" w:rsidRDefault="00D80937" w:rsidP="008217CA">
      <w:pPr>
        <w:rPr>
          <w:b/>
        </w:rPr>
      </w:pPr>
      <w:r>
        <w:rPr>
          <w:b/>
          <w:u w:val="single"/>
        </w:rPr>
        <w:t>$25</w:t>
      </w:r>
      <w:r w:rsidR="009F02CC" w:rsidRPr="00C321DF">
        <w:rPr>
          <w:b/>
          <w:u w:val="single"/>
        </w:rPr>
        <w:t xml:space="preserve"> Late fee per team (boys &amp; girls are considered separate teams) for </w:t>
      </w:r>
      <w:r w:rsidR="009F02CC" w:rsidRPr="00522FC6">
        <w:rPr>
          <w:b/>
          <w:sz w:val="24"/>
          <w:szCs w:val="24"/>
          <w:u w:val="single"/>
        </w:rPr>
        <w:t>entries or entr</w:t>
      </w:r>
      <w:r w:rsidR="009B0758" w:rsidRPr="00522FC6">
        <w:rPr>
          <w:b/>
          <w:sz w:val="24"/>
          <w:szCs w:val="24"/>
          <w:u w:val="single"/>
        </w:rPr>
        <w:t>y fees</w:t>
      </w:r>
      <w:r w:rsidR="009B0758">
        <w:rPr>
          <w:b/>
          <w:u w:val="single"/>
        </w:rPr>
        <w:t xml:space="preserve"> received</w:t>
      </w:r>
      <w:r w:rsidR="00E721B0">
        <w:rPr>
          <w:b/>
          <w:u w:val="single"/>
        </w:rPr>
        <w:t xml:space="preserve"> after </w:t>
      </w:r>
      <w:r w:rsidR="00D72564">
        <w:rPr>
          <w:b/>
          <w:u w:val="single"/>
        </w:rPr>
        <w:t>October 20</w:t>
      </w:r>
      <w:r w:rsidR="009F02CC" w:rsidRPr="00C321DF">
        <w:rPr>
          <w:b/>
          <w:u w:val="single"/>
        </w:rPr>
        <w:t>.</w:t>
      </w:r>
      <w:r w:rsidR="00522FC6">
        <w:rPr>
          <w:b/>
          <w:u w:val="single"/>
        </w:rPr>
        <w:t xml:space="preserve">  </w:t>
      </w:r>
      <w:r w:rsidR="00522FC6">
        <w:rPr>
          <w:b/>
        </w:rPr>
        <w:t xml:space="preserve">In other words both entry fees </w:t>
      </w:r>
      <w:smartTag w:uri="urn:schemas-microsoft-com:office:smarttags" w:element="stockticker">
        <w:r w:rsidR="00522FC6">
          <w:rPr>
            <w:b/>
          </w:rPr>
          <w:t>AND</w:t>
        </w:r>
      </w:smartTag>
      <w:r w:rsidR="00522FC6">
        <w:rPr>
          <w:b/>
        </w:rPr>
        <w:t xml:space="preserve"> </w:t>
      </w:r>
      <w:r w:rsidR="00E721B0">
        <w:rPr>
          <w:b/>
        </w:rPr>
        <w:t xml:space="preserve">entries must be in by </w:t>
      </w:r>
      <w:r w:rsidR="00D72564">
        <w:rPr>
          <w:b/>
        </w:rPr>
        <w:t>October 20</w:t>
      </w:r>
      <w:r w:rsidR="00522FC6">
        <w:rPr>
          <w:b/>
        </w:rPr>
        <w:t xml:space="preserve"> to avoid late fee.</w:t>
      </w:r>
      <w:r w:rsidR="008217CA">
        <w:rPr>
          <w:b/>
        </w:rPr>
        <w:t xml:space="preserve">   .    A SLOW BOOKKEEPER IS NOT AN EXCUSE.   </w:t>
      </w:r>
      <w:smartTag w:uri="urn:schemas-microsoft-com:office:smarttags" w:element="stockticker">
        <w:r w:rsidR="008217CA">
          <w:rPr>
            <w:b/>
          </w:rPr>
          <w:t>GET</w:t>
        </w:r>
      </w:smartTag>
      <w:r w:rsidR="008217CA">
        <w:rPr>
          <w:b/>
        </w:rPr>
        <w:t xml:space="preserve"> THE P.O. IN EARLY!!!!   (AS IN </w:t>
      </w:r>
      <w:smartTag w:uri="urn:schemas-microsoft-com:office:smarttags" w:element="stockticker">
        <w:r w:rsidR="008217CA">
          <w:rPr>
            <w:b/>
          </w:rPr>
          <w:t>NOW</w:t>
        </w:r>
      </w:smartTag>
      <w:r w:rsidR="008217CA">
        <w:rPr>
          <w:b/>
        </w:rPr>
        <w:t>!!!!)</w:t>
      </w:r>
    </w:p>
    <w:p w:rsidR="007B170C" w:rsidRDefault="007B170C" w:rsidP="008217CA">
      <w:pPr>
        <w:rPr>
          <w:b/>
        </w:rPr>
      </w:pPr>
    </w:p>
    <w:p w:rsidR="000660DD" w:rsidRDefault="000660DD" w:rsidP="008217CA">
      <w:pPr>
        <w:rPr>
          <w:b/>
        </w:rPr>
      </w:pPr>
    </w:p>
    <w:p w:rsidR="002F787B" w:rsidRDefault="002F787B" w:rsidP="00D738CD">
      <w:pPr>
        <w:outlineLvl w:val="0"/>
      </w:pPr>
      <w:r>
        <w:t>DIRECTIONS:</w:t>
      </w:r>
    </w:p>
    <w:p w:rsidR="00B70EEE" w:rsidRDefault="00B70EEE">
      <w:r>
        <w:t>Mapquest</w:t>
      </w:r>
      <w:r w:rsidR="001F02C2">
        <w:t>.com  Destin</w:t>
      </w:r>
      <w:r>
        <w:t xml:space="preserve">ation address   </w:t>
      </w:r>
      <w:smartTag w:uri="urn:schemas-microsoft-com:office:smarttags" w:element="address">
        <w:smartTag w:uri="urn:schemas-microsoft-com:office:smarttags" w:element="Street">
          <w:r>
            <w:t>3051 Leestown Rd</w:t>
          </w:r>
        </w:smartTag>
        <w:r>
          <w:t xml:space="preserve">, </w:t>
        </w:r>
        <w:smartTag w:uri="urn:schemas-microsoft-com:office:smarttags" w:element="City">
          <w:r>
            <w:t>Lexington</w:t>
          </w:r>
        </w:smartTag>
        <w:r>
          <w:t xml:space="preserve">, </w:t>
        </w:r>
        <w:smartTag w:uri="urn:schemas-microsoft-com:office:smarttags" w:element="State">
          <w:r>
            <w:t>Ky</w:t>
          </w:r>
        </w:smartTag>
      </w:smartTag>
      <w:r w:rsidR="001F02C2">
        <w:t xml:space="preserve">  for better directions.</w:t>
      </w:r>
    </w:p>
    <w:p w:rsidR="00B70EEE" w:rsidRDefault="00B70EEE"/>
    <w:p w:rsidR="00B70EEE" w:rsidRDefault="00B70EEE">
      <w:r>
        <w:t xml:space="preserve">From I-64 west-   Take Exit 65.  Turn right.  Go down the hill to the intersection.  Turn left toward </w:t>
      </w:r>
      <w:smartTag w:uri="urn:schemas-microsoft-com:office:smarttags" w:element="place">
        <w:smartTag w:uri="urn:schemas-microsoft-com:office:smarttags" w:element="City">
          <w:r>
            <w:t>Lexington</w:t>
          </w:r>
        </w:smartTag>
      </w:smartTag>
      <w:r>
        <w:t xml:space="preserve">.  Go 7.8 miles.   Turn left in to </w:t>
      </w:r>
      <w:smartTag w:uri="urn:schemas-microsoft-com:office:smarttags" w:element="place">
        <w:smartTag w:uri="urn:schemas-microsoft-com:office:smarttags" w:element="PlaceName">
          <w:r>
            <w:t>Masterson</w:t>
          </w:r>
        </w:smartTag>
        <w:r>
          <w:t xml:space="preserve"> </w:t>
        </w:r>
        <w:smartTag w:uri="urn:schemas-microsoft-com:office:smarttags" w:element="PlaceName">
          <w:r>
            <w:t>Station</w:t>
          </w:r>
        </w:smartTag>
        <w:r>
          <w:t xml:space="preserve"> </w:t>
        </w:r>
        <w:smartTag w:uri="urn:schemas-microsoft-com:office:smarttags" w:element="PlaceType">
          <w:r>
            <w:t>Park</w:t>
          </w:r>
        </w:smartTag>
      </w:smartTag>
      <w:r>
        <w:t>.</w:t>
      </w:r>
    </w:p>
    <w:p w:rsidR="00B70EEE" w:rsidRDefault="00B70EEE"/>
    <w:p w:rsidR="001F02C2" w:rsidRDefault="001F02C2">
      <w:r>
        <w:t xml:space="preserve">From </w:t>
      </w:r>
      <w:smartTag w:uri="urn:schemas-microsoft-com:office:smarttags" w:element="place">
        <w:r>
          <w:t>Bluegrass</w:t>
        </w:r>
      </w:smartTag>
      <w:r>
        <w:t xml:space="preserve"> Parkway west-</w:t>
      </w:r>
      <w:smartTag w:uri="urn:schemas-microsoft-com:office:smarttags" w:element="Street">
        <w:smartTag w:uri="urn:schemas-microsoft-com:office:smarttags" w:element="address">
          <w:r>
            <w:t>Take Bluegrass Parkway</w:t>
          </w:r>
        </w:smartTag>
      </w:smartTag>
      <w:r>
        <w:t xml:space="preserve"> to </w:t>
      </w:r>
      <w:smartTag w:uri="urn:schemas-microsoft-com:office:smarttags" w:element="Street">
        <w:smartTag w:uri="urn:schemas-microsoft-com:office:smarttags" w:element="address">
          <w:r>
            <w:t>Versailles Road</w:t>
          </w:r>
        </w:smartTag>
      </w:smartTag>
      <w:r>
        <w:t xml:space="preserve">.  Go to New Circle Rd.  Take </w:t>
      </w:r>
      <w:smartTag w:uri="urn:schemas-microsoft-com:office:smarttags" w:element="Street">
        <w:smartTag w:uri="urn:schemas-microsoft-com:office:smarttags" w:element="address">
          <w:r>
            <w:t>New Circle north</w:t>
          </w:r>
        </w:smartTag>
      </w:smartTag>
      <w:r>
        <w:t xml:space="preserve"> to Rt. 421 Exit.  Turn left.  Go 2.2 miles to </w:t>
      </w:r>
      <w:smartTag w:uri="urn:schemas-microsoft-com:office:smarttags" w:element="place">
        <w:smartTag w:uri="urn:schemas-microsoft-com:office:smarttags" w:element="PlaceName">
          <w:r>
            <w:t>Masterson</w:t>
          </w:r>
        </w:smartTag>
        <w:r>
          <w:t xml:space="preserve"> </w:t>
        </w:r>
        <w:smartTag w:uri="urn:schemas-microsoft-com:office:smarttags" w:element="PlaceName">
          <w:r>
            <w:t>Station</w:t>
          </w:r>
        </w:smartTag>
        <w:r>
          <w:t xml:space="preserve"> </w:t>
        </w:r>
        <w:smartTag w:uri="urn:schemas-microsoft-com:office:smarttags" w:element="PlaceType">
          <w:r>
            <w:t>Park</w:t>
          </w:r>
        </w:smartTag>
      </w:smartTag>
      <w:r>
        <w:t xml:space="preserve"> on your right.</w:t>
      </w:r>
    </w:p>
    <w:p w:rsidR="00522FC6" w:rsidRDefault="00522FC6"/>
    <w:p w:rsidR="00B70EEE" w:rsidRDefault="00522FC6">
      <w:r>
        <w:t xml:space="preserve">From </w:t>
      </w:r>
      <w:r w:rsidR="00B70EEE">
        <w:t>I-75 North-  Take Exit 115  Rt 922.  Turn right.  Go to New Circle Rd and turn right  on to New Circle</w:t>
      </w:r>
      <w:r w:rsidR="002E6158">
        <w:t xml:space="preserve"> R</w:t>
      </w:r>
      <w:r w:rsidR="00B70EEE">
        <w:t xml:space="preserve">d.   Take Exit 7.  turn right.  Go 2.1 miles.  Turn right in to </w:t>
      </w:r>
      <w:smartTag w:uri="urn:schemas-microsoft-com:office:smarttags" w:element="place">
        <w:smartTag w:uri="urn:schemas-microsoft-com:office:smarttags" w:element="PlaceName">
          <w:r w:rsidR="00B70EEE">
            <w:t>Masterson</w:t>
          </w:r>
        </w:smartTag>
        <w:r w:rsidR="00B70EEE">
          <w:t xml:space="preserve"> </w:t>
        </w:r>
        <w:smartTag w:uri="urn:schemas-microsoft-com:office:smarttags" w:element="PlaceName">
          <w:r w:rsidR="00B70EEE">
            <w:t>Station</w:t>
          </w:r>
        </w:smartTag>
        <w:r w:rsidR="00B70EEE">
          <w:t xml:space="preserve"> </w:t>
        </w:r>
        <w:smartTag w:uri="urn:schemas-microsoft-com:office:smarttags" w:element="PlaceType">
          <w:r w:rsidR="00B70EEE">
            <w:t>Park</w:t>
          </w:r>
        </w:smartTag>
      </w:smartTag>
      <w:r w:rsidR="00B70EEE">
        <w:t>.</w:t>
      </w:r>
    </w:p>
    <w:p w:rsidR="00B70EEE" w:rsidRDefault="00B70EEE"/>
    <w:p w:rsidR="00B70EEE" w:rsidRDefault="00522FC6" w:rsidP="00B70EEE">
      <w:r>
        <w:t xml:space="preserve">From </w:t>
      </w:r>
      <w:r w:rsidR="00B70EEE">
        <w:t xml:space="preserve">I-75 South-  Take Exit 113  Turn right on to Broadway.  Go to New Circle Rd.  Turn right on to </w:t>
      </w:r>
      <w:smartTag w:uri="urn:schemas-microsoft-com:office:smarttags" w:element="Street">
        <w:smartTag w:uri="urn:schemas-microsoft-com:office:smarttags" w:element="address">
          <w:r w:rsidR="00B70EEE">
            <w:t>New Circle</w:t>
          </w:r>
        </w:smartTag>
      </w:smartTag>
      <w:r w:rsidR="00B70EEE">
        <w:t xml:space="preserve">.  Take Exit 7. turn right.  Go 2.1 miles.  Turn right in to </w:t>
      </w:r>
      <w:smartTag w:uri="urn:schemas-microsoft-com:office:smarttags" w:element="place">
        <w:smartTag w:uri="urn:schemas-microsoft-com:office:smarttags" w:element="PlaceName">
          <w:r w:rsidR="00B70EEE">
            <w:t>Masterson</w:t>
          </w:r>
        </w:smartTag>
        <w:r w:rsidR="00B70EEE">
          <w:t xml:space="preserve"> </w:t>
        </w:r>
        <w:smartTag w:uri="urn:schemas-microsoft-com:office:smarttags" w:element="PlaceName">
          <w:r w:rsidR="00B70EEE">
            <w:t>Station</w:t>
          </w:r>
        </w:smartTag>
        <w:r w:rsidR="00B70EEE">
          <w:t xml:space="preserve"> </w:t>
        </w:r>
        <w:smartTag w:uri="urn:schemas-microsoft-com:office:smarttags" w:element="PlaceType">
          <w:r w:rsidR="00B70EEE">
            <w:t>Park</w:t>
          </w:r>
        </w:smartTag>
      </w:smartTag>
      <w:r w:rsidR="00B70EEE">
        <w:t>.</w:t>
      </w:r>
    </w:p>
    <w:p w:rsidR="00B70EEE" w:rsidRDefault="00B70EEE"/>
    <w:p w:rsidR="00B70EEE" w:rsidRDefault="00522FC6" w:rsidP="00D738CD">
      <w:pPr>
        <w:outlineLvl w:val="0"/>
      </w:pPr>
      <w:r>
        <w:t xml:space="preserve">From </w:t>
      </w:r>
      <w:r w:rsidR="00B70EEE">
        <w:t>I- 64 East.  Turn north on I-75 and follow above directions for I-75 South.</w:t>
      </w:r>
    </w:p>
    <w:p w:rsidR="00B70EEE" w:rsidRDefault="00B70EEE"/>
    <w:p w:rsidR="002F787B" w:rsidRDefault="002F787B">
      <w:r>
        <w:t xml:space="preserve">Stay updated on further information on the meet at </w:t>
      </w:r>
      <w:hyperlink r:id="rId9" w:history="1">
        <w:r>
          <w:rPr>
            <w:rStyle w:val="Hyperlink"/>
          </w:rPr>
          <w:t>www.ktccca.org</w:t>
        </w:r>
      </w:hyperlink>
      <w:r w:rsidR="00CD114D">
        <w:t xml:space="preserve">      NOTE:  BUSSES WILL PARK INSIDE</w:t>
      </w:r>
      <w:r w:rsidR="006B01EB">
        <w:t xml:space="preserve"> THE FAIRGROUNDS FENCE</w:t>
      </w:r>
      <w:r w:rsidR="00CD114D">
        <w:t>.</w:t>
      </w:r>
      <w:r w:rsidR="0059179F">
        <w:t xml:space="preserve">   Follow parking attendants directions.   Cars use middle lane coming down </w:t>
      </w:r>
      <w:smartTag w:uri="urn:schemas-microsoft-com:office:smarttags" w:element="Street">
        <w:smartTag w:uri="urn:schemas-microsoft-com:office:smarttags" w:element="address">
          <w:r w:rsidR="0059179F">
            <w:t>Ruffian Way</w:t>
          </w:r>
        </w:smartTag>
      </w:smartTag>
      <w:r w:rsidR="0059179F">
        <w:t xml:space="preserve"> in to the park.  Busses use the right lane.</w:t>
      </w:r>
      <w:r w:rsidR="006B01EB">
        <w:t xml:space="preserve">  Admission gate for parents and fans is at the south end of the fairgrounds.</w:t>
      </w:r>
    </w:p>
    <w:p w:rsidR="000D7CA1" w:rsidRDefault="000D7CA1"/>
    <w:p w:rsidR="001F02C2" w:rsidRDefault="001F02C2" w:rsidP="002F787B">
      <w:r>
        <w:rPr>
          <w:b/>
        </w:rPr>
        <w:t xml:space="preserve">        </w:t>
      </w:r>
      <w:r w:rsidR="00B70EEE" w:rsidRPr="001F02C2">
        <w:rPr>
          <w:b/>
        </w:rPr>
        <w:t>Mail</w:t>
      </w:r>
      <w:r w:rsidR="000D7CA1" w:rsidRPr="001F02C2">
        <w:rPr>
          <w:b/>
        </w:rPr>
        <w:t xml:space="preserve"> entry fees</w:t>
      </w:r>
      <w:r w:rsidRPr="001F02C2">
        <w:rPr>
          <w:b/>
        </w:rPr>
        <w:t xml:space="preserve"> only</w:t>
      </w:r>
      <w:r w:rsidR="000D7CA1">
        <w:t xml:space="preserve">(check made out to KTCCCA) to </w:t>
      </w:r>
      <w:r w:rsidR="00DE4FCD">
        <w:t>Frank Miklav</w:t>
      </w:r>
      <w:r w:rsidR="00CD114D">
        <w:t>c</w:t>
      </w:r>
      <w:r w:rsidR="00DE4FCD">
        <w:t>ic   319 Erin Way, Frankfort, Ky  40601</w:t>
      </w:r>
      <w:r>
        <w:t xml:space="preserve">.         </w:t>
      </w:r>
      <w:r w:rsidR="00BB282B">
        <w:t xml:space="preserve">    </w:t>
      </w:r>
    </w:p>
    <w:p w:rsidR="00466C13" w:rsidRDefault="001F73CC" w:rsidP="008217CA">
      <w:pPr>
        <w:rPr>
          <w:rStyle w:val="Heading1Char"/>
        </w:rPr>
      </w:pPr>
      <w:r w:rsidRPr="00081C4C">
        <w:rPr>
          <w:rStyle w:val="Heading1Char"/>
        </w:rPr>
        <w:t xml:space="preserve">NEW THIS YEAR.   ALL ENTRIES WILL BE DONE ONLINE @ </w:t>
      </w:r>
      <w:hyperlink r:id="rId10" w:history="1">
        <w:r w:rsidRPr="00081C4C">
          <w:rPr>
            <w:rStyle w:val="Heading1Char"/>
          </w:rPr>
          <w:t>www.kytrackxc.com</w:t>
        </w:r>
      </w:hyperlink>
      <w:r w:rsidRPr="00081C4C">
        <w:rPr>
          <w:rStyle w:val="Heading1Char"/>
        </w:rPr>
        <w:t xml:space="preserve"> </w:t>
      </w:r>
      <w:r w:rsidR="00466C13">
        <w:rPr>
          <w:rStyle w:val="Heading1Char"/>
        </w:rPr>
        <w:t xml:space="preserve">    </w:t>
      </w:r>
      <w:hyperlink r:id="rId11" w:history="1">
        <w:r w:rsidR="00466C13" w:rsidRPr="005A70CA">
          <w:rPr>
            <w:rStyle w:val="Hyperlink"/>
            <w:rFonts w:ascii="Cambria" w:hAnsi="Cambria"/>
            <w:kern w:val="32"/>
            <w:sz w:val="32"/>
            <w:szCs w:val="32"/>
          </w:rPr>
          <w:t>http://ky.milesplit.com/meets/119894/registration</w:t>
        </w:r>
      </w:hyperlink>
      <w:r w:rsidR="00466C13">
        <w:rPr>
          <w:rStyle w:val="Heading1Char"/>
        </w:rPr>
        <w:t xml:space="preserve"> </w:t>
      </w:r>
    </w:p>
    <w:p w:rsidR="008217CA" w:rsidRPr="00522FC6" w:rsidRDefault="001F73CC" w:rsidP="008217CA">
      <w:r w:rsidRPr="00081C4C">
        <w:rPr>
          <w:rStyle w:val="Heading1Char"/>
        </w:rPr>
        <w:t xml:space="preserve"> </w:t>
      </w:r>
      <w:r>
        <w:t xml:space="preserve"> </w:t>
      </w:r>
      <w:r w:rsidR="000D7CA1">
        <w:t>Ent</w:t>
      </w:r>
      <w:r w:rsidR="00B70EEE">
        <w:t>ry Deadl</w:t>
      </w:r>
      <w:r w:rsidR="00BB282B">
        <w:t>ine</w:t>
      </w:r>
      <w:r w:rsidR="00B70EEE">
        <w:t xml:space="preserve">.  </w:t>
      </w:r>
      <w:r w:rsidR="00C35085">
        <w:t xml:space="preserve"> Sunday </w:t>
      </w:r>
      <w:r w:rsidR="00D72564">
        <w:t>October 20</w:t>
      </w:r>
      <w:r w:rsidR="00F07DC1">
        <w:t>.</w:t>
      </w:r>
      <w:r w:rsidR="009F02CC">
        <w:t xml:space="preserve"> </w:t>
      </w:r>
      <w:r w:rsidR="00376730">
        <w:t xml:space="preserve"> </w:t>
      </w:r>
      <w:r w:rsidR="00376730" w:rsidRPr="00522FC6">
        <w:rPr>
          <w:b/>
          <w:sz w:val="24"/>
          <w:szCs w:val="24"/>
        </w:rPr>
        <w:t>Also email coaches’ names- girls coach and boys coach.</w:t>
      </w:r>
      <w:r w:rsidR="00376730">
        <w:t xml:space="preserve">   </w:t>
      </w:r>
      <w:r w:rsidR="009F02CC">
        <w:t xml:space="preserve"> </w:t>
      </w:r>
      <w:r w:rsidR="00D80937">
        <w:rPr>
          <w:b/>
          <w:u w:val="single"/>
        </w:rPr>
        <w:t>$25</w:t>
      </w:r>
      <w:r w:rsidR="009F02CC" w:rsidRPr="00C321DF">
        <w:rPr>
          <w:b/>
          <w:u w:val="single"/>
        </w:rPr>
        <w:t xml:space="preserve"> late per team</w:t>
      </w:r>
      <w:r w:rsidR="00C321DF" w:rsidRPr="00C321DF">
        <w:rPr>
          <w:b/>
          <w:u w:val="single"/>
        </w:rPr>
        <w:t>(boys &amp; girls are considered separate teams)</w:t>
      </w:r>
      <w:r w:rsidR="009F02CC" w:rsidRPr="00C321DF">
        <w:rPr>
          <w:b/>
          <w:u w:val="single"/>
        </w:rPr>
        <w:t xml:space="preserve"> for </w:t>
      </w:r>
      <w:r w:rsidR="009F02CC" w:rsidRPr="00522FC6">
        <w:rPr>
          <w:b/>
          <w:sz w:val="24"/>
          <w:szCs w:val="24"/>
          <w:u w:val="single"/>
        </w:rPr>
        <w:t>entries or entry</w:t>
      </w:r>
      <w:r w:rsidR="00934D3D" w:rsidRPr="00522FC6">
        <w:rPr>
          <w:b/>
          <w:sz w:val="24"/>
          <w:szCs w:val="24"/>
          <w:u w:val="single"/>
        </w:rPr>
        <w:t xml:space="preserve"> fees</w:t>
      </w:r>
      <w:r w:rsidR="00F07DC1">
        <w:rPr>
          <w:b/>
          <w:u w:val="single"/>
        </w:rPr>
        <w:t xml:space="preserve"> received after </w:t>
      </w:r>
      <w:r w:rsidR="00D72564">
        <w:rPr>
          <w:b/>
          <w:u w:val="single"/>
        </w:rPr>
        <w:t>October 20</w:t>
      </w:r>
      <w:r w:rsidR="00C35085">
        <w:rPr>
          <w:b/>
          <w:u w:val="single"/>
        </w:rPr>
        <w:t>.</w:t>
      </w:r>
      <w:r w:rsidR="00522FC6">
        <w:rPr>
          <w:b/>
          <w:u w:val="single"/>
        </w:rPr>
        <w:t xml:space="preserve">  </w:t>
      </w:r>
      <w:r w:rsidR="00522FC6">
        <w:rPr>
          <w:b/>
        </w:rPr>
        <w:t xml:space="preserve">  In other words both entry fees </w:t>
      </w:r>
      <w:smartTag w:uri="urn:schemas-microsoft-com:office:smarttags" w:element="stockticker">
        <w:r w:rsidR="00522FC6">
          <w:rPr>
            <w:b/>
          </w:rPr>
          <w:t>AND</w:t>
        </w:r>
      </w:smartTag>
      <w:r w:rsidR="00522FC6">
        <w:rPr>
          <w:b/>
        </w:rPr>
        <w:t xml:space="preserve"> </w:t>
      </w:r>
      <w:r w:rsidR="00F07DC1">
        <w:rPr>
          <w:b/>
        </w:rPr>
        <w:t xml:space="preserve">entries must be in by </w:t>
      </w:r>
      <w:r w:rsidR="00D72564">
        <w:rPr>
          <w:b/>
        </w:rPr>
        <w:t>October 20</w:t>
      </w:r>
      <w:r w:rsidR="00522FC6">
        <w:rPr>
          <w:b/>
        </w:rPr>
        <w:t xml:space="preserve"> to avoid late fee.</w:t>
      </w:r>
      <w:r w:rsidR="008217CA">
        <w:rPr>
          <w:b/>
        </w:rPr>
        <w:t xml:space="preserve">   .    A SLOW BOOKKEEPER IS NOT AN EXCUSE.   </w:t>
      </w:r>
      <w:smartTag w:uri="urn:schemas-microsoft-com:office:smarttags" w:element="stockticker">
        <w:r w:rsidR="008217CA">
          <w:rPr>
            <w:b/>
          </w:rPr>
          <w:t>GET</w:t>
        </w:r>
      </w:smartTag>
      <w:r w:rsidR="008217CA">
        <w:rPr>
          <w:b/>
        </w:rPr>
        <w:t xml:space="preserve"> THE P.O. IN EARLY!!!!   (AS IN </w:t>
      </w:r>
      <w:smartTag w:uri="urn:schemas-microsoft-com:office:smarttags" w:element="stockticker">
        <w:r w:rsidR="008217CA">
          <w:rPr>
            <w:b/>
          </w:rPr>
          <w:t>NOW</w:t>
        </w:r>
      </w:smartTag>
      <w:r w:rsidR="008217CA">
        <w:rPr>
          <w:b/>
        </w:rPr>
        <w:t>!!!!)</w:t>
      </w:r>
    </w:p>
    <w:p w:rsidR="001F73CC" w:rsidRDefault="001F73CC">
      <w:pPr>
        <w:rPr>
          <w:b/>
          <w:sz w:val="28"/>
          <w:szCs w:val="28"/>
        </w:rPr>
      </w:pPr>
    </w:p>
    <w:p w:rsidR="007C6A03" w:rsidRPr="0059179F" w:rsidRDefault="00416EA2">
      <w:pPr>
        <w:rPr>
          <w:b/>
          <w:sz w:val="28"/>
          <w:szCs w:val="28"/>
        </w:rPr>
      </w:pPr>
      <w:r w:rsidRPr="0059179F">
        <w:rPr>
          <w:b/>
          <w:sz w:val="28"/>
          <w:szCs w:val="28"/>
        </w:rPr>
        <w:t xml:space="preserve">Coaches must be members of KTCCCA.   Application at </w:t>
      </w:r>
      <w:hyperlink r:id="rId12" w:history="1">
        <w:r w:rsidRPr="0059179F">
          <w:rPr>
            <w:rStyle w:val="Hyperlink"/>
            <w:b/>
            <w:sz w:val="28"/>
            <w:szCs w:val="28"/>
          </w:rPr>
          <w:t>www.ktccca.org</w:t>
        </w:r>
      </w:hyperlink>
      <w:r w:rsidRPr="0059179F">
        <w:rPr>
          <w:b/>
          <w:sz w:val="28"/>
          <w:szCs w:val="28"/>
        </w:rPr>
        <w:t xml:space="preserve"> </w:t>
      </w:r>
    </w:p>
    <w:p w:rsidR="009F02CC" w:rsidRDefault="009F02CC"/>
    <w:p w:rsidR="001F02C2" w:rsidRDefault="001F02C2">
      <w:r>
        <w:t xml:space="preserve">Frank Miklavcic  502-875-2904 </w:t>
      </w:r>
      <w:r w:rsidR="00522FC6">
        <w:t>home</w:t>
      </w:r>
      <w:r>
        <w:t xml:space="preserve">    502-320-2264</w:t>
      </w:r>
      <w:r w:rsidR="00522FC6">
        <w:t xml:space="preserve"> cell</w:t>
      </w:r>
    </w:p>
    <w:p w:rsidR="006510EE" w:rsidRDefault="006510EE"/>
    <w:p w:rsidR="00641EC3" w:rsidRDefault="006510EE">
      <w:r>
        <w:t xml:space="preserve">Hotels:   </w:t>
      </w:r>
      <w:r w:rsidR="000645E1">
        <w:t xml:space="preserve">Host Hotel    </w:t>
      </w:r>
      <w:r w:rsidR="00E721B0">
        <w:t xml:space="preserve">Clarion Hotel (Formerly </w:t>
      </w:r>
      <w:r w:rsidR="000645E1">
        <w:t>Holiday Inn-North</w:t>
      </w:r>
      <w:r w:rsidR="00E721B0">
        <w:t>)</w:t>
      </w:r>
      <w:r w:rsidR="00F07DC1">
        <w:t xml:space="preserve">  $85</w:t>
      </w:r>
      <w:r w:rsidR="00176CB0">
        <w:t xml:space="preserve"> room rate  </w:t>
      </w:r>
      <w:r w:rsidR="00F64808">
        <w:t>Newtown Pike    859-233-0512     Refer to KTCCCA Me</w:t>
      </w:r>
      <w:r w:rsidR="00597064">
        <w:t>et of Champions rate.</w:t>
      </w:r>
    </w:p>
    <w:p w:rsidR="000645E1" w:rsidRDefault="00641EC3">
      <w:r>
        <w:br w:type="page"/>
      </w:r>
      <w:r>
        <w:lastRenderedPageBreak/>
        <w:t>____________________________________________________________________________________________________________________________________________________________________________</w:t>
      </w:r>
    </w:p>
    <w:p w:rsidR="00CB7991" w:rsidRDefault="00641EC3" w:rsidP="00453222">
      <w:pPr>
        <w:jc w:val="center"/>
      </w:pPr>
      <w:r>
        <w:t>FIND BELOW THE SPORTSMANSHIP FORM TO BE SIGNED AND TURNED IN AT PACKET PICKUP.  TO SAVE TIME, PRINT THE FORM AND BRING IT WITH YOU.</w:t>
      </w:r>
    </w:p>
    <w:tbl>
      <w:tblPr>
        <w:tblW w:w="18630" w:type="dxa"/>
        <w:tblLayout w:type="fixed"/>
        <w:tblLook w:val="01E0"/>
      </w:tblPr>
      <w:tblGrid>
        <w:gridCol w:w="2178"/>
        <w:gridCol w:w="12852"/>
        <w:gridCol w:w="3600"/>
      </w:tblGrid>
      <w:tr w:rsidR="00CB7991" w:rsidTr="005C107F">
        <w:tc>
          <w:tcPr>
            <w:tcW w:w="2178" w:type="dxa"/>
            <w:shd w:val="clear" w:color="auto" w:fill="auto"/>
            <w:vAlign w:val="center"/>
          </w:tcPr>
          <w:p w:rsidR="00CB7991" w:rsidRDefault="00AE7CCB" w:rsidP="005C107F">
            <w:pPr>
              <w:tabs>
                <w:tab w:val="left" w:pos="720"/>
                <w:tab w:val="left" w:pos="4032"/>
                <w:tab w:val="left" w:pos="5760"/>
              </w:tabs>
              <w:overflowPunct w:val="0"/>
              <w:autoSpaceDE w:val="0"/>
              <w:autoSpaceDN w:val="0"/>
              <w:adjustRightInd w:val="0"/>
              <w:jc w:val="center"/>
              <w:textAlignment w:val="baseline"/>
            </w:pPr>
            <w:r>
              <w:rPr>
                <w:noProof/>
              </w:rPr>
              <w:drawing>
                <wp:inline distT="0" distB="0" distL="0" distR="0">
                  <wp:extent cx="1076325" cy="552450"/>
                  <wp:effectExtent l="19050" t="0" r="9525" b="0"/>
                  <wp:docPr id="3" name="Picture 3" descr="KHSAA-logo-142x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SAA-logo-142x71"/>
                          <pic:cNvPicPr>
                            <a:picLocks noChangeAspect="1" noChangeArrowheads="1"/>
                          </pic:cNvPicPr>
                        </pic:nvPicPr>
                        <pic:blipFill>
                          <a:blip r:embed="rId13" cstate="print"/>
                          <a:srcRect/>
                          <a:stretch>
                            <a:fillRect/>
                          </a:stretch>
                        </pic:blipFill>
                        <pic:spPr bwMode="auto">
                          <a:xfrm>
                            <a:off x="0" y="0"/>
                            <a:ext cx="1076325" cy="552450"/>
                          </a:xfrm>
                          <a:prstGeom prst="rect">
                            <a:avLst/>
                          </a:prstGeom>
                          <a:noFill/>
                          <a:ln w="9525">
                            <a:noFill/>
                            <a:miter lim="800000"/>
                            <a:headEnd/>
                            <a:tailEnd/>
                          </a:ln>
                        </pic:spPr>
                      </pic:pic>
                    </a:graphicData>
                  </a:graphic>
                </wp:inline>
              </w:drawing>
            </w:r>
          </w:p>
        </w:tc>
        <w:tc>
          <w:tcPr>
            <w:tcW w:w="12852" w:type="dxa"/>
            <w:shd w:val="clear" w:color="auto" w:fill="auto"/>
            <w:vAlign w:val="center"/>
          </w:tcPr>
          <w:p w:rsidR="00CB7991" w:rsidRPr="005C107F" w:rsidRDefault="00CB7991" w:rsidP="005C107F">
            <w:pPr>
              <w:tabs>
                <w:tab w:val="left" w:pos="720"/>
                <w:tab w:val="left" w:pos="4032"/>
                <w:tab w:val="left" w:pos="5760"/>
              </w:tabs>
              <w:overflowPunct w:val="0"/>
              <w:autoSpaceDE w:val="0"/>
              <w:autoSpaceDN w:val="0"/>
              <w:adjustRightInd w:val="0"/>
              <w:textAlignment w:val="baseline"/>
              <w:rPr>
                <w:b/>
              </w:rPr>
            </w:pPr>
            <w:r w:rsidRPr="005C107F">
              <w:rPr>
                <w:b/>
              </w:rPr>
              <w:t>KENTUCKY HIGH SCHOOL ATHLETIC ASSOCIATION</w:t>
            </w:r>
          </w:p>
          <w:p w:rsidR="00CB7991" w:rsidRPr="005C107F" w:rsidRDefault="00CB7991" w:rsidP="005C107F">
            <w:pPr>
              <w:tabs>
                <w:tab w:val="left" w:pos="720"/>
                <w:tab w:val="left" w:pos="4032"/>
                <w:tab w:val="left" w:pos="5760"/>
              </w:tabs>
              <w:overflowPunct w:val="0"/>
              <w:autoSpaceDE w:val="0"/>
              <w:autoSpaceDN w:val="0"/>
              <w:adjustRightInd w:val="0"/>
              <w:textAlignment w:val="baseline"/>
              <w:rPr>
                <w:b/>
              </w:rPr>
            </w:pPr>
            <w:r w:rsidRPr="005C107F">
              <w:rPr>
                <w:b/>
              </w:rPr>
              <w:t>SPORTSMANSHIP AND EQUIPMENT VERIFICATION FORM</w:t>
            </w:r>
          </w:p>
          <w:p w:rsidR="00CB7991" w:rsidRDefault="00CB7991" w:rsidP="005C107F">
            <w:pPr>
              <w:tabs>
                <w:tab w:val="left" w:pos="720"/>
                <w:tab w:val="left" w:pos="4032"/>
                <w:tab w:val="left" w:pos="5760"/>
              </w:tabs>
              <w:overflowPunct w:val="0"/>
              <w:autoSpaceDE w:val="0"/>
              <w:autoSpaceDN w:val="0"/>
              <w:adjustRightInd w:val="0"/>
              <w:textAlignment w:val="baseline"/>
            </w:pPr>
            <w:r>
              <w:t>(make additional copies if necessary)</w:t>
            </w:r>
            <w:r>
              <w:br/>
              <w:t>This form may substitute in any meet, for the required coach/captain meeting under NFHS rules</w:t>
            </w:r>
          </w:p>
        </w:tc>
        <w:tc>
          <w:tcPr>
            <w:tcW w:w="3600" w:type="dxa"/>
            <w:shd w:val="clear" w:color="auto" w:fill="auto"/>
          </w:tcPr>
          <w:p w:rsidR="00CB7991" w:rsidRPr="005C107F" w:rsidRDefault="00CB7991" w:rsidP="005C107F">
            <w:pPr>
              <w:overflowPunct w:val="0"/>
              <w:autoSpaceDE w:val="0"/>
              <w:autoSpaceDN w:val="0"/>
              <w:adjustRightInd w:val="0"/>
              <w:jc w:val="center"/>
              <w:textAlignment w:val="baseline"/>
              <w:rPr>
                <w:i/>
                <w:sz w:val="14"/>
              </w:rPr>
            </w:pPr>
            <w:r w:rsidRPr="005C107F">
              <w:rPr>
                <w:i/>
                <w:sz w:val="14"/>
              </w:rPr>
              <w:t>KHSAA Form XC121</w:t>
            </w:r>
          </w:p>
          <w:p w:rsidR="00CB7991" w:rsidRDefault="00CB7991" w:rsidP="005C107F">
            <w:pPr>
              <w:tabs>
                <w:tab w:val="left" w:pos="720"/>
                <w:tab w:val="left" w:pos="4032"/>
                <w:tab w:val="left" w:pos="5760"/>
              </w:tabs>
              <w:overflowPunct w:val="0"/>
              <w:autoSpaceDE w:val="0"/>
              <w:autoSpaceDN w:val="0"/>
              <w:adjustRightInd w:val="0"/>
              <w:jc w:val="center"/>
              <w:textAlignment w:val="baseline"/>
            </w:pPr>
            <w:r w:rsidRPr="005C107F">
              <w:rPr>
                <w:i/>
                <w:sz w:val="14"/>
              </w:rPr>
              <w:t>Rev. 10/98</w:t>
            </w:r>
          </w:p>
        </w:tc>
      </w:tr>
    </w:tbl>
    <w:p w:rsidR="00CB7991" w:rsidRPr="00B166AA" w:rsidRDefault="00CB7991" w:rsidP="00CB7991">
      <w:pPr>
        <w:tabs>
          <w:tab w:val="left" w:pos="1207"/>
        </w:tabs>
        <w:jc w:val="center"/>
      </w:pPr>
    </w:p>
    <w:tbl>
      <w:tblPr>
        <w:tblW w:w="0" w:type="auto"/>
        <w:tblLook w:val="01E0"/>
      </w:tblPr>
      <w:tblGrid>
        <w:gridCol w:w="1207"/>
        <w:gridCol w:w="5741"/>
      </w:tblGrid>
      <w:tr w:rsidR="00CB7991" w:rsidRPr="00B166AA" w:rsidTr="005C107F">
        <w:tc>
          <w:tcPr>
            <w:tcW w:w="1207" w:type="dxa"/>
            <w:shd w:val="clear" w:color="auto" w:fill="auto"/>
          </w:tcPr>
          <w:p w:rsidR="00CB7991" w:rsidRPr="00B166AA" w:rsidRDefault="00CB7991" w:rsidP="005C107F">
            <w:pPr>
              <w:overflowPunct w:val="0"/>
              <w:autoSpaceDE w:val="0"/>
              <w:autoSpaceDN w:val="0"/>
              <w:adjustRightInd w:val="0"/>
              <w:jc w:val="center"/>
              <w:textAlignment w:val="baseline"/>
            </w:pPr>
            <w:r w:rsidRPr="00B166AA">
              <w:t>SCHOOL:</w:t>
            </w:r>
          </w:p>
        </w:tc>
        <w:tc>
          <w:tcPr>
            <w:tcW w:w="5741" w:type="dxa"/>
            <w:tcBorders>
              <w:bottom w:val="single" w:sz="4" w:space="0" w:color="auto"/>
            </w:tcBorders>
            <w:shd w:val="clear" w:color="auto" w:fill="auto"/>
          </w:tcPr>
          <w:p w:rsidR="00CB7991" w:rsidRPr="00B166AA" w:rsidRDefault="00CB7991" w:rsidP="005C107F">
            <w:pPr>
              <w:overflowPunct w:val="0"/>
              <w:autoSpaceDE w:val="0"/>
              <w:autoSpaceDN w:val="0"/>
              <w:adjustRightInd w:val="0"/>
              <w:jc w:val="center"/>
              <w:textAlignment w:val="baseline"/>
            </w:pPr>
          </w:p>
        </w:tc>
      </w:tr>
    </w:tbl>
    <w:p w:rsidR="00CB7991" w:rsidRPr="00B166AA" w:rsidRDefault="00CB7991" w:rsidP="00CB7991">
      <w:pPr>
        <w:tabs>
          <w:tab w:val="left" w:pos="720"/>
          <w:tab w:val="left" w:pos="4032"/>
          <w:tab w:val="left" w:pos="5760"/>
        </w:tabs>
        <w:jc w:val="center"/>
      </w:pPr>
    </w:p>
    <w:tbl>
      <w:tblPr>
        <w:tblW w:w="8532" w:type="dxa"/>
        <w:jc w:val="center"/>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2"/>
      </w:tblGrid>
      <w:tr w:rsidR="00CB7991" w:rsidTr="00D71AB8">
        <w:trPr>
          <w:jc w:val="center"/>
        </w:trPr>
        <w:tc>
          <w:tcPr>
            <w:tcW w:w="8532" w:type="dxa"/>
            <w:shd w:val="clear" w:color="auto" w:fill="auto"/>
          </w:tcPr>
          <w:p w:rsidR="00CB7991" w:rsidRPr="005C107F" w:rsidRDefault="00CB7991" w:rsidP="005C107F">
            <w:pPr>
              <w:tabs>
                <w:tab w:val="left" w:pos="720"/>
                <w:tab w:val="left" w:pos="4032"/>
                <w:tab w:val="left" w:pos="5760"/>
              </w:tabs>
              <w:overflowPunct w:val="0"/>
              <w:autoSpaceDE w:val="0"/>
              <w:autoSpaceDN w:val="0"/>
              <w:adjustRightInd w:val="0"/>
              <w:jc w:val="center"/>
              <w:textAlignment w:val="baseline"/>
              <w:rPr>
                <w:b/>
                <w:i/>
              </w:rPr>
            </w:pPr>
            <w:r w:rsidRPr="005C107F">
              <w:rPr>
                <w:b/>
                <w:i/>
              </w:rPr>
              <w:t xml:space="preserve">The </w:t>
            </w:r>
            <w:smartTag w:uri="urn:schemas-microsoft-com:office:smarttags" w:element="place">
              <w:smartTag w:uri="urn:schemas-microsoft-com:office:smarttags" w:element="PlaceName">
                <w:r w:rsidRPr="005C107F">
                  <w:rPr>
                    <w:b/>
                    <w:i/>
                  </w:rPr>
                  <w:t>Kentucky</w:t>
                </w:r>
              </w:smartTag>
              <w:r w:rsidRPr="005C107F">
                <w:rPr>
                  <w:b/>
                  <w:i/>
                </w:rPr>
                <w:t xml:space="preserve"> </w:t>
              </w:r>
              <w:smartTag w:uri="urn:schemas-microsoft-com:office:smarttags" w:element="PlaceType">
                <w:r w:rsidRPr="005C107F">
                  <w:rPr>
                    <w:b/>
                    <w:i/>
                  </w:rPr>
                  <w:t>High School</w:t>
                </w:r>
              </w:smartTag>
            </w:smartTag>
            <w:r w:rsidRPr="005C107F">
              <w:rPr>
                <w:b/>
                <w:i/>
              </w:rPr>
              <w:t xml:space="preserve"> Athletic Association requires officials to enforce sportsmanship rules for athletes and coaches and allow the contest to be played in a spirit of mutual respect. Officials are not to tolerate negative statements or actions by representatives of these two teams including coaches and opposing players, especially trash-talking, taunting or baiting of opponents or the use of certain profanity. If such comments are heard or actions seen, a penalty will be assessed immediately. Officials have been instructed not to issue warnings for this type of behavior</w:t>
            </w:r>
          </w:p>
        </w:tc>
      </w:tr>
    </w:tbl>
    <w:p w:rsidR="00CB7991" w:rsidRPr="00B166AA" w:rsidRDefault="00CB7991" w:rsidP="00CB7991">
      <w:pPr>
        <w:tabs>
          <w:tab w:val="left" w:pos="720"/>
          <w:tab w:val="left" w:pos="4032"/>
          <w:tab w:val="left" w:pos="5760"/>
        </w:tabs>
        <w:jc w:val="center"/>
      </w:pPr>
    </w:p>
    <w:p w:rsidR="00CB7991" w:rsidRPr="00B166AA" w:rsidRDefault="00CB7991" w:rsidP="00CB7991">
      <w:pPr>
        <w:jc w:val="center"/>
      </w:pPr>
      <w:r w:rsidRPr="00B166AA">
        <w:t>In accordance with the National Federation Playing Rules, I have read the above sportsmanship statement and acknowledge that my athletes have been informed of its provisions and the “zero” tolerance for bad sportsmanship and that all violations will be immediately punished.</w:t>
      </w:r>
    </w:p>
    <w:p w:rsidR="00CB7991" w:rsidRDefault="00CB7991" w:rsidP="00CB7991">
      <w:pPr>
        <w:jc w:val="center"/>
      </w:pPr>
      <w:r w:rsidRPr="00B166AA">
        <w:t xml:space="preserve">In accordance with the National Federation playing rules, I certify that my athletes are legally and properly equipped, and that no athlete will violate the uniform rules of the NFHS or the KHSAA. In addition, I have ensured that my athletes are each aware of the uniform rules and restrictions, and will adhere to those provisions. </w:t>
      </w:r>
      <w:r>
        <w:t>I have also read any Games Committee restrictions listed below and agree to adhere to those restrictions.</w:t>
      </w:r>
    </w:p>
    <w:p w:rsidR="003F476A" w:rsidRPr="003F476A" w:rsidRDefault="00DA6F5B" w:rsidP="00CB7991">
      <w:pPr>
        <w:jc w:val="center"/>
        <w:rPr>
          <w:b/>
          <w:sz w:val="28"/>
          <w:szCs w:val="28"/>
        </w:rPr>
      </w:pPr>
      <w:r>
        <w:rPr>
          <w:b/>
          <w:sz w:val="28"/>
          <w:szCs w:val="28"/>
        </w:rPr>
        <w:t>4</w:t>
      </w:r>
      <w:r w:rsidRPr="00DA6F5B">
        <w:rPr>
          <w:b/>
          <w:sz w:val="28"/>
          <w:szCs w:val="28"/>
          <w:vertAlign w:val="superscript"/>
        </w:rPr>
        <w:t>th</w:t>
      </w:r>
      <w:r>
        <w:rPr>
          <w:b/>
          <w:sz w:val="28"/>
          <w:szCs w:val="28"/>
        </w:rPr>
        <w:t xml:space="preserve"> &amp; Under, </w:t>
      </w:r>
      <w:r w:rsidR="003F476A" w:rsidRPr="003F476A">
        <w:rPr>
          <w:b/>
          <w:sz w:val="28"/>
          <w:szCs w:val="28"/>
        </w:rPr>
        <w:t>6</w:t>
      </w:r>
      <w:r w:rsidR="003F476A" w:rsidRPr="003F476A">
        <w:rPr>
          <w:b/>
          <w:sz w:val="28"/>
          <w:szCs w:val="28"/>
          <w:vertAlign w:val="superscript"/>
        </w:rPr>
        <w:t>th</w:t>
      </w:r>
      <w:r w:rsidR="003F476A" w:rsidRPr="003F476A">
        <w:rPr>
          <w:b/>
          <w:sz w:val="28"/>
          <w:szCs w:val="28"/>
        </w:rPr>
        <w:t xml:space="preserve"> &amp; Under and Middle school uniform rules-athletes on teams must have similar jerseys.</w:t>
      </w:r>
    </w:p>
    <w:tbl>
      <w:tblPr>
        <w:tblW w:w="0" w:type="auto"/>
        <w:tblLook w:val="01E0"/>
      </w:tblPr>
      <w:tblGrid>
        <w:gridCol w:w="4878"/>
        <w:gridCol w:w="270"/>
        <w:gridCol w:w="5148"/>
      </w:tblGrid>
      <w:tr w:rsidR="00CB7991" w:rsidRPr="00B166AA" w:rsidTr="005C107F">
        <w:tc>
          <w:tcPr>
            <w:tcW w:w="4878" w:type="dxa"/>
            <w:tcBorders>
              <w:bottom w:val="single" w:sz="4" w:space="0" w:color="auto"/>
            </w:tcBorders>
            <w:shd w:val="clear" w:color="auto" w:fill="auto"/>
          </w:tcPr>
          <w:p w:rsidR="00CB7991" w:rsidRPr="00B166AA" w:rsidRDefault="00CB7991" w:rsidP="005C107F">
            <w:pPr>
              <w:overflowPunct w:val="0"/>
              <w:autoSpaceDE w:val="0"/>
              <w:autoSpaceDN w:val="0"/>
              <w:adjustRightInd w:val="0"/>
              <w:jc w:val="center"/>
              <w:textAlignment w:val="baseline"/>
            </w:pPr>
          </w:p>
        </w:tc>
        <w:tc>
          <w:tcPr>
            <w:tcW w:w="270" w:type="dxa"/>
            <w:shd w:val="clear" w:color="auto" w:fill="auto"/>
          </w:tcPr>
          <w:p w:rsidR="00CB7991" w:rsidRPr="00B166AA" w:rsidRDefault="00CB7991" w:rsidP="005C107F">
            <w:pPr>
              <w:overflowPunct w:val="0"/>
              <w:autoSpaceDE w:val="0"/>
              <w:autoSpaceDN w:val="0"/>
              <w:adjustRightInd w:val="0"/>
              <w:jc w:val="center"/>
              <w:textAlignment w:val="baseline"/>
            </w:pPr>
          </w:p>
        </w:tc>
        <w:tc>
          <w:tcPr>
            <w:tcW w:w="5148" w:type="dxa"/>
            <w:tcBorders>
              <w:bottom w:val="single" w:sz="4" w:space="0" w:color="auto"/>
            </w:tcBorders>
            <w:shd w:val="clear" w:color="auto" w:fill="auto"/>
          </w:tcPr>
          <w:p w:rsidR="00CB7991" w:rsidRPr="00B166AA" w:rsidRDefault="00CB7991" w:rsidP="005C107F">
            <w:pPr>
              <w:overflowPunct w:val="0"/>
              <w:autoSpaceDE w:val="0"/>
              <w:autoSpaceDN w:val="0"/>
              <w:adjustRightInd w:val="0"/>
              <w:jc w:val="center"/>
              <w:textAlignment w:val="baseline"/>
            </w:pPr>
          </w:p>
        </w:tc>
      </w:tr>
      <w:tr w:rsidR="00CB7991" w:rsidRPr="00B166AA" w:rsidTr="005C107F">
        <w:tc>
          <w:tcPr>
            <w:tcW w:w="4878" w:type="dxa"/>
            <w:tcBorders>
              <w:top w:val="single" w:sz="4" w:space="0" w:color="auto"/>
            </w:tcBorders>
            <w:shd w:val="clear" w:color="auto" w:fill="auto"/>
          </w:tcPr>
          <w:p w:rsidR="00CB7991" w:rsidRPr="00B166AA" w:rsidRDefault="00CB7991" w:rsidP="005C107F">
            <w:pPr>
              <w:overflowPunct w:val="0"/>
              <w:autoSpaceDE w:val="0"/>
              <w:autoSpaceDN w:val="0"/>
              <w:adjustRightInd w:val="0"/>
              <w:jc w:val="center"/>
              <w:textAlignment w:val="baseline"/>
            </w:pPr>
            <w:r w:rsidRPr="00B166AA">
              <w:t>Signature</w:t>
            </w:r>
          </w:p>
        </w:tc>
        <w:tc>
          <w:tcPr>
            <w:tcW w:w="270" w:type="dxa"/>
            <w:shd w:val="clear" w:color="auto" w:fill="auto"/>
          </w:tcPr>
          <w:p w:rsidR="00CB7991" w:rsidRPr="00B166AA" w:rsidRDefault="00CB7991" w:rsidP="005C107F">
            <w:pPr>
              <w:overflowPunct w:val="0"/>
              <w:autoSpaceDE w:val="0"/>
              <w:autoSpaceDN w:val="0"/>
              <w:adjustRightInd w:val="0"/>
              <w:jc w:val="center"/>
              <w:textAlignment w:val="baseline"/>
            </w:pPr>
          </w:p>
        </w:tc>
        <w:tc>
          <w:tcPr>
            <w:tcW w:w="5148" w:type="dxa"/>
            <w:tcBorders>
              <w:top w:val="single" w:sz="4" w:space="0" w:color="auto"/>
            </w:tcBorders>
            <w:shd w:val="clear" w:color="auto" w:fill="auto"/>
          </w:tcPr>
          <w:p w:rsidR="00CB7991" w:rsidRPr="00B166AA" w:rsidRDefault="00CB7991" w:rsidP="005C107F">
            <w:pPr>
              <w:overflowPunct w:val="0"/>
              <w:autoSpaceDE w:val="0"/>
              <w:autoSpaceDN w:val="0"/>
              <w:adjustRightInd w:val="0"/>
              <w:jc w:val="center"/>
              <w:textAlignment w:val="baseline"/>
            </w:pPr>
            <w:r w:rsidRPr="00B166AA">
              <w:t>Date</w:t>
            </w:r>
          </w:p>
        </w:tc>
      </w:tr>
    </w:tbl>
    <w:p w:rsidR="00CB7991" w:rsidRPr="00B166AA" w:rsidRDefault="00CB7991" w:rsidP="00CB7991">
      <w:pPr>
        <w:tabs>
          <w:tab w:val="left" w:pos="720"/>
          <w:tab w:val="left" w:pos="4032"/>
          <w:tab w:val="left" w:pos="5760"/>
        </w:tabs>
        <w:jc w:val="center"/>
      </w:pPr>
    </w:p>
    <w:tbl>
      <w:tblPr>
        <w:tblW w:w="0" w:type="auto"/>
        <w:tblLook w:val="01E0"/>
      </w:tblPr>
      <w:tblGrid>
        <w:gridCol w:w="4878"/>
        <w:gridCol w:w="270"/>
        <w:gridCol w:w="5148"/>
      </w:tblGrid>
      <w:tr w:rsidR="00CB7991" w:rsidRPr="00B166AA" w:rsidTr="005C107F">
        <w:tc>
          <w:tcPr>
            <w:tcW w:w="4878" w:type="dxa"/>
            <w:tcBorders>
              <w:bottom w:val="single" w:sz="4" w:space="0" w:color="auto"/>
            </w:tcBorders>
            <w:shd w:val="clear" w:color="auto" w:fill="auto"/>
          </w:tcPr>
          <w:p w:rsidR="00CB7991" w:rsidRPr="00B166AA" w:rsidRDefault="00CB7991" w:rsidP="005C107F">
            <w:pPr>
              <w:overflowPunct w:val="0"/>
              <w:autoSpaceDE w:val="0"/>
              <w:autoSpaceDN w:val="0"/>
              <w:adjustRightInd w:val="0"/>
              <w:jc w:val="center"/>
              <w:textAlignment w:val="baseline"/>
            </w:pPr>
          </w:p>
        </w:tc>
        <w:tc>
          <w:tcPr>
            <w:tcW w:w="270" w:type="dxa"/>
            <w:shd w:val="clear" w:color="auto" w:fill="auto"/>
          </w:tcPr>
          <w:p w:rsidR="00CB7991" w:rsidRPr="00B166AA" w:rsidRDefault="00CB7991" w:rsidP="005C107F">
            <w:pPr>
              <w:overflowPunct w:val="0"/>
              <w:autoSpaceDE w:val="0"/>
              <w:autoSpaceDN w:val="0"/>
              <w:adjustRightInd w:val="0"/>
              <w:jc w:val="center"/>
              <w:textAlignment w:val="baseline"/>
            </w:pPr>
          </w:p>
        </w:tc>
        <w:tc>
          <w:tcPr>
            <w:tcW w:w="5148" w:type="dxa"/>
            <w:shd w:val="clear" w:color="auto" w:fill="auto"/>
          </w:tcPr>
          <w:p w:rsidR="00CB7991" w:rsidRPr="00B166AA" w:rsidRDefault="00CB7991" w:rsidP="005C107F">
            <w:pPr>
              <w:overflowPunct w:val="0"/>
              <w:autoSpaceDE w:val="0"/>
              <w:autoSpaceDN w:val="0"/>
              <w:adjustRightInd w:val="0"/>
              <w:jc w:val="center"/>
              <w:textAlignment w:val="baseline"/>
            </w:pPr>
          </w:p>
        </w:tc>
      </w:tr>
      <w:tr w:rsidR="00CB7991" w:rsidRPr="00B166AA" w:rsidTr="005C107F">
        <w:tc>
          <w:tcPr>
            <w:tcW w:w="4878" w:type="dxa"/>
            <w:tcBorders>
              <w:top w:val="single" w:sz="4" w:space="0" w:color="auto"/>
            </w:tcBorders>
            <w:shd w:val="clear" w:color="auto" w:fill="auto"/>
          </w:tcPr>
          <w:p w:rsidR="00CB7991" w:rsidRPr="00B166AA" w:rsidRDefault="00CB7991" w:rsidP="005C107F">
            <w:pPr>
              <w:overflowPunct w:val="0"/>
              <w:autoSpaceDE w:val="0"/>
              <w:autoSpaceDN w:val="0"/>
              <w:adjustRightInd w:val="0"/>
              <w:jc w:val="center"/>
              <w:textAlignment w:val="baseline"/>
            </w:pPr>
            <w:r w:rsidRPr="00B166AA">
              <w:t>School</w:t>
            </w:r>
          </w:p>
        </w:tc>
        <w:tc>
          <w:tcPr>
            <w:tcW w:w="270" w:type="dxa"/>
            <w:shd w:val="clear" w:color="auto" w:fill="auto"/>
          </w:tcPr>
          <w:p w:rsidR="00CB7991" w:rsidRPr="00B166AA" w:rsidRDefault="00CB7991" w:rsidP="005C107F">
            <w:pPr>
              <w:overflowPunct w:val="0"/>
              <w:autoSpaceDE w:val="0"/>
              <w:autoSpaceDN w:val="0"/>
              <w:adjustRightInd w:val="0"/>
              <w:jc w:val="center"/>
              <w:textAlignment w:val="baseline"/>
            </w:pPr>
          </w:p>
        </w:tc>
        <w:tc>
          <w:tcPr>
            <w:tcW w:w="5148" w:type="dxa"/>
            <w:shd w:val="clear" w:color="auto" w:fill="auto"/>
          </w:tcPr>
          <w:p w:rsidR="00CB7991" w:rsidRPr="00B166AA" w:rsidRDefault="00CB7991" w:rsidP="005C107F">
            <w:pPr>
              <w:overflowPunct w:val="0"/>
              <w:autoSpaceDE w:val="0"/>
              <w:autoSpaceDN w:val="0"/>
              <w:adjustRightInd w:val="0"/>
              <w:jc w:val="center"/>
              <w:textAlignment w:val="baseline"/>
            </w:pPr>
          </w:p>
        </w:tc>
      </w:tr>
    </w:tbl>
    <w:p w:rsidR="00CB7991" w:rsidRPr="00B166AA" w:rsidRDefault="00CB7991" w:rsidP="00CB7991">
      <w:pPr>
        <w:tabs>
          <w:tab w:val="left" w:pos="720"/>
          <w:tab w:val="left" w:pos="4032"/>
          <w:tab w:val="left" w:pos="5760"/>
        </w:tabs>
        <w:jc w:val="center"/>
      </w:pPr>
    </w:p>
    <w:p w:rsidR="00CB7991" w:rsidRPr="00B166AA" w:rsidRDefault="00CB7991" w:rsidP="00D738CD">
      <w:pPr>
        <w:tabs>
          <w:tab w:val="left" w:pos="720"/>
          <w:tab w:val="left" w:pos="4032"/>
          <w:tab w:val="left" w:pos="5760"/>
        </w:tabs>
        <w:jc w:val="center"/>
        <w:outlineLvl w:val="0"/>
      </w:pPr>
      <w:r w:rsidRPr="00B166AA">
        <w:t xml:space="preserve">THIS FORM MUST BE COMPLETED PRIOR TO </w:t>
      </w:r>
      <w:r w:rsidR="001F2330">
        <w:t>RECEIVING TEAM PACKET WITH BIBS/CHIPS/PINS</w:t>
      </w:r>
    </w:p>
    <w:p w:rsidR="00CB7991" w:rsidRPr="00B166AA" w:rsidRDefault="00CB7991" w:rsidP="00CB7991">
      <w:pPr>
        <w:tabs>
          <w:tab w:val="left" w:pos="288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4"/>
      </w:tblGrid>
      <w:tr w:rsidR="00CB7991" w:rsidRPr="005C107F" w:rsidTr="005C107F">
        <w:tc>
          <w:tcPr>
            <w:tcW w:w="18532" w:type="dxa"/>
            <w:shd w:val="clear" w:color="auto" w:fill="auto"/>
          </w:tcPr>
          <w:p w:rsidR="00CB7991" w:rsidRPr="005C107F" w:rsidRDefault="00CB7991" w:rsidP="00597064">
            <w:pPr>
              <w:tabs>
                <w:tab w:val="left" w:pos="2880"/>
              </w:tabs>
              <w:overflowPunct w:val="0"/>
              <w:autoSpaceDE w:val="0"/>
              <w:autoSpaceDN w:val="0"/>
              <w:adjustRightInd w:val="0"/>
              <w:jc w:val="center"/>
              <w:textAlignment w:val="baseline"/>
              <w:rPr>
                <w:i/>
              </w:rPr>
            </w:pPr>
            <w:r w:rsidRPr="005C107F">
              <w:rPr>
                <w:sz w:val="24"/>
              </w:rPr>
              <w:t>GAMES COMMITTEE SPECIAL NOTATIONS FOR THIS EVENT</w:t>
            </w:r>
            <w:r w:rsidRPr="005C107F">
              <w:rPr>
                <w:sz w:val="24"/>
              </w:rPr>
              <w:br/>
            </w:r>
            <w:r w:rsidRPr="005C107F">
              <w:rPr>
                <w:i/>
              </w:rPr>
              <w:t>(The Games Committee may list in this space, any applicable conditions applying to this meet, including but not limited to the course conditions, timing system used, equipment restrictions, etc.</w:t>
            </w:r>
          </w:p>
          <w:p w:rsidR="00F07DC1" w:rsidRPr="008D1018" w:rsidRDefault="00F07DC1" w:rsidP="00597064">
            <w:pPr>
              <w:pStyle w:val="Heading1"/>
              <w:spacing w:before="0" w:after="0"/>
              <w:rPr>
                <w:rStyle w:val="Emphasis"/>
              </w:rPr>
            </w:pPr>
            <w:r w:rsidRPr="008D1018">
              <w:rPr>
                <w:rStyle w:val="Emphasis"/>
              </w:rPr>
              <w:t xml:space="preserve">I verify that runners entered on our team attend the school listed or “run up” for a school their school feeds in to.  </w:t>
            </w:r>
          </w:p>
          <w:p w:rsidR="00CB7991" w:rsidRPr="00D71AB8" w:rsidRDefault="00CB7991" w:rsidP="005C107F">
            <w:pPr>
              <w:tabs>
                <w:tab w:val="left" w:pos="2880"/>
              </w:tabs>
              <w:overflowPunct w:val="0"/>
              <w:autoSpaceDE w:val="0"/>
              <w:autoSpaceDN w:val="0"/>
              <w:adjustRightInd w:val="0"/>
              <w:jc w:val="center"/>
              <w:textAlignment w:val="baseline"/>
              <w:rPr>
                <w:b/>
                <w:i/>
                <w:sz w:val="28"/>
                <w:szCs w:val="28"/>
              </w:rPr>
            </w:pPr>
            <w:r w:rsidRPr="005C107F">
              <w:rPr>
                <w:i/>
                <w:sz w:val="28"/>
                <w:szCs w:val="28"/>
              </w:rPr>
              <w:t>Competitor bibs are to be worn on the front.</w:t>
            </w:r>
            <w:r w:rsidR="00F64808" w:rsidRPr="005C107F">
              <w:rPr>
                <w:i/>
                <w:sz w:val="28"/>
                <w:szCs w:val="28"/>
              </w:rPr>
              <w:t xml:space="preserve"> Bibs will have athletes names on them.  Do not remove the pull tag.</w:t>
            </w:r>
            <w:r w:rsidR="0059179F" w:rsidRPr="005C107F">
              <w:rPr>
                <w:i/>
                <w:sz w:val="28"/>
                <w:szCs w:val="28"/>
              </w:rPr>
              <w:t xml:space="preserve">  Bibs will also have chips attached to the pull tag</w:t>
            </w:r>
            <w:r w:rsidR="0059179F" w:rsidRPr="00D71AB8">
              <w:rPr>
                <w:b/>
                <w:i/>
                <w:sz w:val="28"/>
                <w:szCs w:val="28"/>
              </w:rPr>
              <w:t>.  DO NOT REMOVE</w:t>
            </w:r>
            <w:r w:rsidR="00FA5200" w:rsidRPr="00D71AB8">
              <w:rPr>
                <w:b/>
                <w:i/>
                <w:sz w:val="28"/>
                <w:szCs w:val="28"/>
              </w:rPr>
              <w:t xml:space="preserve"> OR BEND</w:t>
            </w:r>
            <w:r w:rsidR="0059179F" w:rsidRPr="00D71AB8">
              <w:rPr>
                <w:b/>
                <w:i/>
                <w:sz w:val="28"/>
                <w:szCs w:val="28"/>
              </w:rPr>
              <w:t xml:space="preserve"> THE CHIP.</w:t>
            </w:r>
            <w:r w:rsidR="00FA5200" w:rsidRPr="00D71AB8">
              <w:rPr>
                <w:b/>
                <w:i/>
                <w:sz w:val="28"/>
                <w:szCs w:val="28"/>
              </w:rPr>
              <w:t xml:space="preserve"> USE ONLY TWO PINS ON TOP OF THE BIB.  DO NOT P</w:t>
            </w:r>
            <w:r w:rsidR="00D71AB8" w:rsidRPr="00D71AB8">
              <w:rPr>
                <w:b/>
                <w:i/>
                <w:sz w:val="28"/>
                <w:szCs w:val="28"/>
              </w:rPr>
              <w:t>IN AT THE BOTTOM OF THE BIB.</w:t>
            </w:r>
            <w:r w:rsidRPr="00D71AB8">
              <w:rPr>
                <w:b/>
                <w:i/>
                <w:sz w:val="28"/>
                <w:szCs w:val="28"/>
              </w:rPr>
              <w:t xml:space="preserve">  </w:t>
            </w:r>
          </w:p>
          <w:p w:rsidR="00DD0B23" w:rsidRPr="005C107F" w:rsidRDefault="00CB7991" w:rsidP="005C107F">
            <w:pPr>
              <w:tabs>
                <w:tab w:val="left" w:pos="2880"/>
              </w:tabs>
              <w:overflowPunct w:val="0"/>
              <w:autoSpaceDE w:val="0"/>
              <w:autoSpaceDN w:val="0"/>
              <w:adjustRightInd w:val="0"/>
              <w:jc w:val="center"/>
              <w:textAlignment w:val="baseline"/>
              <w:rPr>
                <w:i/>
                <w:sz w:val="28"/>
                <w:szCs w:val="28"/>
              </w:rPr>
            </w:pPr>
            <w:r w:rsidRPr="005C107F">
              <w:rPr>
                <w:i/>
                <w:sz w:val="28"/>
                <w:szCs w:val="28"/>
              </w:rPr>
              <w:t>I have informed all parents and fans that the admission charge is $5.00</w:t>
            </w:r>
          </w:p>
          <w:p w:rsidR="00D711AE" w:rsidRDefault="00DD0B23" w:rsidP="005C107F">
            <w:pPr>
              <w:tabs>
                <w:tab w:val="left" w:pos="2880"/>
              </w:tabs>
              <w:overflowPunct w:val="0"/>
              <w:autoSpaceDE w:val="0"/>
              <w:autoSpaceDN w:val="0"/>
              <w:adjustRightInd w:val="0"/>
              <w:jc w:val="center"/>
              <w:textAlignment w:val="baseline"/>
              <w:rPr>
                <w:i/>
                <w:sz w:val="28"/>
                <w:szCs w:val="28"/>
              </w:rPr>
            </w:pPr>
            <w:r w:rsidRPr="005C107F">
              <w:rPr>
                <w:i/>
                <w:sz w:val="28"/>
                <w:szCs w:val="28"/>
              </w:rPr>
              <w:t>I have informed my runners at the start to run a straight line toward the furthest point, rather than cut to the middle.</w:t>
            </w:r>
            <w:r w:rsidR="00CB7991" w:rsidRPr="005C107F">
              <w:rPr>
                <w:i/>
                <w:sz w:val="28"/>
                <w:szCs w:val="28"/>
              </w:rPr>
              <w:br/>
            </w:r>
            <w:r w:rsidR="00641EC3" w:rsidRPr="005C107F">
              <w:rPr>
                <w:i/>
                <w:sz w:val="28"/>
                <w:szCs w:val="28"/>
              </w:rPr>
              <w:t>In the eleme</w:t>
            </w:r>
            <w:r w:rsidR="00FA5200">
              <w:rPr>
                <w:i/>
                <w:sz w:val="28"/>
                <w:szCs w:val="28"/>
              </w:rPr>
              <w:t xml:space="preserve">ntary and middle school races, </w:t>
            </w:r>
            <w:r w:rsidR="00641EC3" w:rsidRPr="005C107F">
              <w:rPr>
                <w:i/>
                <w:sz w:val="28"/>
                <w:szCs w:val="28"/>
              </w:rPr>
              <w:t>teams will line up single file on the starting line,  one on the front.</w:t>
            </w:r>
          </w:p>
          <w:p w:rsidR="00D71AB8" w:rsidRPr="00E62683" w:rsidRDefault="00D71AB8" w:rsidP="005C107F">
            <w:pPr>
              <w:tabs>
                <w:tab w:val="left" w:pos="2880"/>
              </w:tabs>
              <w:overflowPunct w:val="0"/>
              <w:autoSpaceDE w:val="0"/>
              <w:autoSpaceDN w:val="0"/>
              <w:adjustRightInd w:val="0"/>
              <w:jc w:val="center"/>
              <w:textAlignment w:val="baseline"/>
              <w:rPr>
                <w:b/>
                <w:i/>
                <w:sz w:val="28"/>
                <w:szCs w:val="28"/>
              </w:rPr>
            </w:pPr>
            <w:r w:rsidRPr="00E62683">
              <w:rPr>
                <w:b/>
                <w:i/>
                <w:sz w:val="28"/>
                <w:szCs w:val="28"/>
              </w:rPr>
              <w:t>The bleachers in the stadium are being torn down.  Therefore</w:t>
            </w:r>
            <w:r w:rsidR="00E62683" w:rsidRPr="00E62683">
              <w:rPr>
                <w:b/>
                <w:i/>
                <w:sz w:val="28"/>
                <w:szCs w:val="28"/>
              </w:rPr>
              <w:t>,</w:t>
            </w:r>
            <w:r w:rsidRPr="00E62683">
              <w:rPr>
                <w:b/>
                <w:i/>
                <w:sz w:val="28"/>
                <w:szCs w:val="28"/>
              </w:rPr>
              <w:t xml:space="preserve"> the only</w:t>
            </w:r>
            <w:r w:rsidR="00E62683" w:rsidRPr="00E62683">
              <w:rPr>
                <w:b/>
                <w:i/>
                <w:sz w:val="28"/>
                <w:szCs w:val="28"/>
              </w:rPr>
              <w:t xml:space="preserve"> access to the bleachers will be for handicapped at the top of the east and west ramps.  No one else is to be in the bleachers.</w:t>
            </w:r>
            <w:r w:rsidRPr="00E62683">
              <w:rPr>
                <w:b/>
                <w:i/>
                <w:sz w:val="28"/>
                <w:szCs w:val="28"/>
              </w:rPr>
              <w:t xml:space="preserve"> </w:t>
            </w:r>
          </w:p>
          <w:p w:rsidR="00F07DC1" w:rsidRPr="00E62683" w:rsidRDefault="00F07DC1" w:rsidP="005C107F">
            <w:pPr>
              <w:tabs>
                <w:tab w:val="left" w:pos="2880"/>
              </w:tabs>
              <w:overflowPunct w:val="0"/>
              <w:autoSpaceDE w:val="0"/>
              <w:autoSpaceDN w:val="0"/>
              <w:adjustRightInd w:val="0"/>
              <w:jc w:val="center"/>
              <w:textAlignment w:val="baseline"/>
              <w:rPr>
                <w:b/>
                <w:i/>
                <w:sz w:val="28"/>
                <w:szCs w:val="28"/>
              </w:rPr>
            </w:pPr>
            <w:r w:rsidRPr="00E62683">
              <w:rPr>
                <w:b/>
                <w:i/>
                <w:sz w:val="28"/>
                <w:szCs w:val="28"/>
              </w:rPr>
              <w:t>I have informed my runners and coaches to stay away from the finish line with bibs/chips during other races.</w:t>
            </w:r>
          </w:p>
          <w:p w:rsidR="00CB7991" w:rsidRPr="005C107F" w:rsidRDefault="00D711AE" w:rsidP="005C107F">
            <w:pPr>
              <w:tabs>
                <w:tab w:val="left" w:pos="2880"/>
              </w:tabs>
              <w:overflowPunct w:val="0"/>
              <w:autoSpaceDE w:val="0"/>
              <w:autoSpaceDN w:val="0"/>
              <w:adjustRightInd w:val="0"/>
              <w:jc w:val="center"/>
              <w:textAlignment w:val="baseline"/>
              <w:rPr>
                <w:b/>
                <w:sz w:val="32"/>
                <w:szCs w:val="32"/>
              </w:rPr>
            </w:pPr>
            <w:r w:rsidRPr="005C107F">
              <w:rPr>
                <w:b/>
                <w:i/>
                <w:sz w:val="28"/>
                <w:szCs w:val="28"/>
              </w:rPr>
              <w:t>Uniform rule for elementary and middle school races-jerseys must be similar.</w:t>
            </w:r>
          </w:p>
        </w:tc>
      </w:tr>
    </w:tbl>
    <w:p w:rsidR="006510EE" w:rsidRDefault="006510EE" w:rsidP="00597064"/>
    <w:sectPr w:rsidR="006510EE" w:rsidSect="00F1330D">
      <w:pgSz w:w="12240" w:h="15840"/>
      <w:pgMar w:top="432" w:right="576" w:bottom="662" w:left="576"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0D7CA1"/>
    <w:rsid w:val="000202D5"/>
    <w:rsid w:val="00025E89"/>
    <w:rsid w:val="000339BE"/>
    <w:rsid w:val="00042453"/>
    <w:rsid w:val="000456DA"/>
    <w:rsid w:val="000645E1"/>
    <w:rsid w:val="000660DD"/>
    <w:rsid w:val="00081C4C"/>
    <w:rsid w:val="00094761"/>
    <w:rsid w:val="000A63C5"/>
    <w:rsid w:val="000D7CA1"/>
    <w:rsid w:val="000E6DA6"/>
    <w:rsid w:val="00142445"/>
    <w:rsid w:val="0014465F"/>
    <w:rsid w:val="00176CB0"/>
    <w:rsid w:val="001A3E3B"/>
    <w:rsid w:val="001F02C2"/>
    <w:rsid w:val="001F2330"/>
    <w:rsid w:val="001F73CC"/>
    <w:rsid w:val="00200CAF"/>
    <w:rsid w:val="002373C0"/>
    <w:rsid w:val="00241C80"/>
    <w:rsid w:val="00242C8E"/>
    <w:rsid w:val="002505F3"/>
    <w:rsid w:val="00283C2F"/>
    <w:rsid w:val="002B1095"/>
    <w:rsid w:val="002B4F33"/>
    <w:rsid w:val="002D3166"/>
    <w:rsid w:val="002E6158"/>
    <w:rsid w:val="002F787B"/>
    <w:rsid w:val="0032270F"/>
    <w:rsid w:val="0033662B"/>
    <w:rsid w:val="00345F37"/>
    <w:rsid w:val="00376730"/>
    <w:rsid w:val="003A5121"/>
    <w:rsid w:val="003C5236"/>
    <w:rsid w:val="003F476A"/>
    <w:rsid w:val="00416EA2"/>
    <w:rsid w:val="0043794E"/>
    <w:rsid w:val="0045184B"/>
    <w:rsid w:val="00453222"/>
    <w:rsid w:val="00466C13"/>
    <w:rsid w:val="0048224E"/>
    <w:rsid w:val="00487FDD"/>
    <w:rsid w:val="004A025A"/>
    <w:rsid w:val="004D7D01"/>
    <w:rsid w:val="004E68DF"/>
    <w:rsid w:val="004F2AAB"/>
    <w:rsid w:val="004F52FA"/>
    <w:rsid w:val="00507C90"/>
    <w:rsid w:val="00515569"/>
    <w:rsid w:val="00522FC6"/>
    <w:rsid w:val="0055477F"/>
    <w:rsid w:val="005641E0"/>
    <w:rsid w:val="00573D52"/>
    <w:rsid w:val="00580369"/>
    <w:rsid w:val="0059179F"/>
    <w:rsid w:val="00597064"/>
    <w:rsid w:val="005C107F"/>
    <w:rsid w:val="005E1EF8"/>
    <w:rsid w:val="00632634"/>
    <w:rsid w:val="00641EC3"/>
    <w:rsid w:val="006510EE"/>
    <w:rsid w:val="00652879"/>
    <w:rsid w:val="006962B1"/>
    <w:rsid w:val="006A631B"/>
    <w:rsid w:val="006B01EB"/>
    <w:rsid w:val="007167B6"/>
    <w:rsid w:val="00724105"/>
    <w:rsid w:val="00731A2C"/>
    <w:rsid w:val="007A62DB"/>
    <w:rsid w:val="007B170C"/>
    <w:rsid w:val="007C6A03"/>
    <w:rsid w:val="007F4249"/>
    <w:rsid w:val="007F5B90"/>
    <w:rsid w:val="00804C50"/>
    <w:rsid w:val="008217CA"/>
    <w:rsid w:val="008813CF"/>
    <w:rsid w:val="00882237"/>
    <w:rsid w:val="0089335F"/>
    <w:rsid w:val="008D1018"/>
    <w:rsid w:val="00915B89"/>
    <w:rsid w:val="00927E83"/>
    <w:rsid w:val="00934D3D"/>
    <w:rsid w:val="0096254D"/>
    <w:rsid w:val="00965C0A"/>
    <w:rsid w:val="009B0758"/>
    <w:rsid w:val="009B3B32"/>
    <w:rsid w:val="009B3C0B"/>
    <w:rsid w:val="009F02CC"/>
    <w:rsid w:val="00A0680D"/>
    <w:rsid w:val="00A321C3"/>
    <w:rsid w:val="00A43042"/>
    <w:rsid w:val="00A70A7E"/>
    <w:rsid w:val="00AC3022"/>
    <w:rsid w:val="00AD48EC"/>
    <w:rsid w:val="00AE7CCB"/>
    <w:rsid w:val="00B04BFE"/>
    <w:rsid w:val="00B2257E"/>
    <w:rsid w:val="00B26956"/>
    <w:rsid w:val="00B630D6"/>
    <w:rsid w:val="00B70EEE"/>
    <w:rsid w:val="00BB282B"/>
    <w:rsid w:val="00BE27FF"/>
    <w:rsid w:val="00BE282D"/>
    <w:rsid w:val="00BF182B"/>
    <w:rsid w:val="00BF5F0D"/>
    <w:rsid w:val="00C321DF"/>
    <w:rsid w:val="00C33031"/>
    <w:rsid w:val="00C35085"/>
    <w:rsid w:val="00C56086"/>
    <w:rsid w:val="00C74BCD"/>
    <w:rsid w:val="00CA72A9"/>
    <w:rsid w:val="00CB7991"/>
    <w:rsid w:val="00CC6147"/>
    <w:rsid w:val="00CD114D"/>
    <w:rsid w:val="00CE2528"/>
    <w:rsid w:val="00CE615B"/>
    <w:rsid w:val="00CE6FB9"/>
    <w:rsid w:val="00D4372A"/>
    <w:rsid w:val="00D711AE"/>
    <w:rsid w:val="00D71AB8"/>
    <w:rsid w:val="00D7200A"/>
    <w:rsid w:val="00D72564"/>
    <w:rsid w:val="00D738CD"/>
    <w:rsid w:val="00D80659"/>
    <w:rsid w:val="00D80937"/>
    <w:rsid w:val="00D84257"/>
    <w:rsid w:val="00DA6F5B"/>
    <w:rsid w:val="00DB4B91"/>
    <w:rsid w:val="00DD0B23"/>
    <w:rsid w:val="00DE4FCD"/>
    <w:rsid w:val="00E015B9"/>
    <w:rsid w:val="00E45BA9"/>
    <w:rsid w:val="00E62683"/>
    <w:rsid w:val="00E6666C"/>
    <w:rsid w:val="00E721B0"/>
    <w:rsid w:val="00E81667"/>
    <w:rsid w:val="00E81C25"/>
    <w:rsid w:val="00EA6C40"/>
    <w:rsid w:val="00EC335D"/>
    <w:rsid w:val="00EE3B06"/>
    <w:rsid w:val="00F07DC1"/>
    <w:rsid w:val="00F1330D"/>
    <w:rsid w:val="00F523D3"/>
    <w:rsid w:val="00F54FB1"/>
    <w:rsid w:val="00F64808"/>
    <w:rsid w:val="00FA5200"/>
    <w:rsid w:val="00FA6263"/>
    <w:rsid w:val="00FE17E1"/>
    <w:rsid w:val="00FE42C7"/>
    <w:rsid w:val="00FF7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D71AB8"/>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firstLine="720"/>
    </w:pPr>
  </w:style>
  <w:style w:type="table" w:styleId="TableGrid">
    <w:name w:val="Table Grid"/>
    <w:basedOn w:val="TableNormal"/>
    <w:rsid w:val="00CB799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D738CD"/>
    <w:pPr>
      <w:shd w:val="clear" w:color="auto" w:fill="000080"/>
    </w:pPr>
    <w:rPr>
      <w:rFonts w:ascii="Tahoma" w:hAnsi="Tahoma" w:cs="Tahoma"/>
    </w:rPr>
  </w:style>
  <w:style w:type="character" w:styleId="Emphasis">
    <w:name w:val="Emphasis"/>
    <w:qFormat/>
    <w:rsid w:val="00D71AB8"/>
    <w:rPr>
      <w:i/>
      <w:iCs/>
    </w:rPr>
  </w:style>
  <w:style w:type="character" w:customStyle="1" w:styleId="Heading1Char">
    <w:name w:val="Heading 1 Char"/>
    <w:link w:val="Heading1"/>
    <w:rsid w:val="00D71AB8"/>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20271293">
      <w:marLeft w:val="0"/>
      <w:marRight w:val="0"/>
      <w:marTop w:val="0"/>
      <w:marBottom w:val="0"/>
      <w:divBdr>
        <w:top w:val="none" w:sz="0" w:space="0" w:color="auto"/>
        <w:left w:val="none" w:sz="0" w:space="0" w:color="auto"/>
        <w:bottom w:val="none" w:sz="0" w:space="0" w:color="auto"/>
        <w:right w:val="none" w:sz="0" w:space="0" w:color="auto"/>
      </w:divBdr>
      <w:divsChild>
        <w:div w:id="992871491">
          <w:marLeft w:val="0"/>
          <w:marRight w:val="0"/>
          <w:marTop w:val="0"/>
          <w:marBottom w:val="0"/>
          <w:divBdr>
            <w:top w:val="none" w:sz="0" w:space="0" w:color="auto"/>
            <w:left w:val="none" w:sz="0" w:space="0" w:color="auto"/>
            <w:bottom w:val="none" w:sz="0" w:space="0" w:color="auto"/>
            <w:right w:val="none" w:sz="0" w:space="0" w:color="auto"/>
          </w:divBdr>
          <w:divsChild>
            <w:div w:id="5879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5649">
      <w:marLeft w:val="0"/>
      <w:marRight w:val="0"/>
      <w:marTop w:val="0"/>
      <w:marBottom w:val="0"/>
      <w:divBdr>
        <w:top w:val="none" w:sz="0" w:space="0" w:color="auto"/>
        <w:left w:val="none" w:sz="0" w:space="0" w:color="auto"/>
        <w:bottom w:val="none" w:sz="0" w:space="0" w:color="auto"/>
        <w:right w:val="none" w:sz="0" w:space="0" w:color="auto"/>
      </w:divBdr>
      <w:divsChild>
        <w:div w:id="135492955">
          <w:marLeft w:val="0"/>
          <w:marRight w:val="0"/>
          <w:marTop w:val="0"/>
          <w:marBottom w:val="0"/>
          <w:divBdr>
            <w:top w:val="none" w:sz="0" w:space="0" w:color="auto"/>
            <w:left w:val="none" w:sz="0" w:space="0" w:color="auto"/>
            <w:bottom w:val="none" w:sz="0" w:space="0" w:color="auto"/>
            <w:right w:val="none" w:sz="0" w:space="0" w:color="auto"/>
          </w:divBdr>
          <w:divsChild>
            <w:div w:id="789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901">
      <w:marLeft w:val="0"/>
      <w:marRight w:val="0"/>
      <w:marTop w:val="0"/>
      <w:marBottom w:val="0"/>
      <w:divBdr>
        <w:top w:val="none" w:sz="0" w:space="0" w:color="auto"/>
        <w:left w:val="none" w:sz="0" w:space="0" w:color="auto"/>
        <w:bottom w:val="none" w:sz="0" w:space="0" w:color="auto"/>
        <w:right w:val="none" w:sz="0" w:space="0" w:color="auto"/>
      </w:divBdr>
      <w:divsChild>
        <w:div w:id="495221140">
          <w:marLeft w:val="0"/>
          <w:marRight w:val="0"/>
          <w:marTop w:val="0"/>
          <w:marBottom w:val="0"/>
          <w:divBdr>
            <w:top w:val="none" w:sz="0" w:space="0" w:color="auto"/>
            <w:left w:val="none" w:sz="0" w:space="0" w:color="auto"/>
            <w:bottom w:val="none" w:sz="0" w:space="0" w:color="auto"/>
            <w:right w:val="none" w:sz="0" w:space="0" w:color="auto"/>
          </w:divBdr>
          <w:divsChild>
            <w:div w:id="921181784">
              <w:marLeft w:val="0"/>
              <w:marRight w:val="0"/>
              <w:marTop w:val="0"/>
              <w:marBottom w:val="0"/>
              <w:divBdr>
                <w:top w:val="none" w:sz="0" w:space="0" w:color="auto"/>
                <w:left w:val="none" w:sz="0" w:space="0" w:color="auto"/>
                <w:bottom w:val="none" w:sz="0" w:space="0" w:color="auto"/>
                <w:right w:val="none" w:sz="0" w:space="0" w:color="auto"/>
              </w:divBdr>
              <w:divsChild>
                <w:div w:id="572815366">
                  <w:marLeft w:val="0"/>
                  <w:marRight w:val="0"/>
                  <w:marTop w:val="0"/>
                  <w:marBottom w:val="0"/>
                  <w:divBdr>
                    <w:top w:val="none" w:sz="0" w:space="0" w:color="auto"/>
                    <w:left w:val="none" w:sz="0" w:space="0" w:color="auto"/>
                    <w:bottom w:val="none" w:sz="0" w:space="0" w:color="auto"/>
                    <w:right w:val="none" w:sz="0" w:space="0" w:color="auto"/>
                  </w:divBdr>
                  <w:divsChild>
                    <w:div w:id="2077975370">
                      <w:marLeft w:val="0"/>
                      <w:marRight w:val="0"/>
                      <w:marTop w:val="0"/>
                      <w:marBottom w:val="0"/>
                      <w:divBdr>
                        <w:top w:val="none" w:sz="0" w:space="0" w:color="auto"/>
                        <w:left w:val="none" w:sz="0" w:space="0" w:color="auto"/>
                        <w:bottom w:val="none" w:sz="0" w:space="0" w:color="auto"/>
                        <w:right w:val="none" w:sz="0" w:space="0" w:color="auto"/>
                      </w:divBdr>
                      <w:divsChild>
                        <w:div w:id="1407919036">
                          <w:marLeft w:val="0"/>
                          <w:marRight w:val="0"/>
                          <w:marTop w:val="0"/>
                          <w:marBottom w:val="0"/>
                          <w:divBdr>
                            <w:top w:val="none" w:sz="0" w:space="0" w:color="auto"/>
                            <w:left w:val="none" w:sz="0" w:space="0" w:color="auto"/>
                            <w:bottom w:val="none" w:sz="0" w:space="0" w:color="auto"/>
                            <w:right w:val="none" w:sz="0" w:space="0" w:color="auto"/>
                          </w:divBdr>
                          <w:divsChild>
                            <w:div w:id="973870944">
                              <w:marLeft w:val="0"/>
                              <w:marRight w:val="0"/>
                              <w:marTop w:val="0"/>
                              <w:marBottom w:val="0"/>
                              <w:divBdr>
                                <w:top w:val="none" w:sz="0" w:space="0" w:color="auto"/>
                                <w:left w:val="none" w:sz="0" w:space="0" w:color="auto"/>
                                <w:bottom w:val="none" w:sz="0" w:space="0" w:color="auto"/>
                                <w:right w:val="none" w:sz="0" w:space="0" w:color="auto"/>
                              </w:divBdr>
                              <w:divsChild>
                                <w:div w:id="1389767624">
                                  <w:marLeft w:val="0"/>
                                  <w:marRight w:val="0"/>
                                  <w:marTop w:val="0"/>
                                  <w:marBottom w:val="0"/>
                                  <w:divBdr>
                                    <w:top w:val="none" w:sz="0" w:space="0" w:color="auto"/>
                                    <w:left w:val="none" w:sz="0" w:space="0" w:color="auto"/>
                                    <w:bottom w:val="none" w:sz="0" w:space="0" w:color="auto"/>
                                    <w:right w:val="none" w:sz="0" w:space="0" w:color="auto"/>
                                  </w:divBdr>
                                  <w:divsChild>
                                    <w:div w:id="266544863">
                                      <w:marLeft w:val="0"/>
                                      <w:marRight w:val="0"/>
                                      <w:marTop w:val="0"/>
                                      <w:marBottom w:val="0"/>
                                      <w:divBdr>
                                        <w:top w:val="none" w:sz="0" w:space="0" w:color="auto"/>
                                        <w:left w:val="none" w:sz="0" w:space="0" w:color="auto"/>
                                        <w:bottom w:val="none" w:sz="0" w:space="0" w:color="auto"/>
                                        <w:right w:val="none" w:sz="0" w:space="0" w:color="auto"/>
                                      </w:divBdr>
                                      <w:divsChild>
                                        <w:div w:id="1514999406">
                                          <w:marLeft w:val="0"/>
                                          <w:marRight w:val="0"/>
                                          <w:marTop w:val="0"/>
                                          <w:marBottom w:val="0"/>
                                          <w:divBdr>
                                            <w:top w:val="none" w:sz="0" w:space="0" w:color="auto"/>
                                            <w:left w:val="none" w:sz="0" w:space="0" w:color="auto"/>
                                            <w:bottom w:val="none" w:sz="0" w:space="0" w:color="auto"/>
                                            <w:right w:val="none" w:sz="0" w:space="0" w:color="auto"/>
                                          </w:divBdr>
                                          <w:divsChild>
                                            <w:div w:id="390925382">
                                              <w:marLeft w:val="0"/>
                                              <w:marRight w:val="0"/>
                                              <w:marTop w:val="0"/>
                                              <w:marBottom w:val="0"/>
                                              <w:divBdr>
                                                <w:top w:val="none" w:sz="0" w:space="0" w:color="auto"/>
                                                <w:left w:val="none" w:sz="0" w:space="0" w:color="auto"/>
                                                <w:bottom w:val="none" w:sz="0" w:space="0" w:color="auto"/>
                                                <w:right w:val="none" w:sz="0" w:space="0" w:color="auto"/>
                                              </w:divBdr>
                                              <w:divsChild>
                                                <w:div w:id="1939945073">
                                                  <w:marLeft w:val="0"/>
                                                  <w:marRight w:val="0"/>
                                                  <w:marTop w:val="0"/>
                                                  <w:marBottom w:val="0"/>
                                                  <w:divBdr>
                                                    <w:top w:val="none" w:sz="0" w:space="0" w:color="auto"/>
                                                    <w:left w:val="none" w:sz="0" w:space="0" w:color="auto"/>
                                                    <w:bottom w:val="none" w:sz="0" w:space="0" w:color="auto"/>
                                                    <w:right w:val="none" w:sz="0" w:space="0" w:color="auto"/>
                                                  </w:divBdr>
                                                  <w:divsChild>
                                                    <w:div w:id="1715738175">
                                                      <w:marLeft w:val="0"/>
                                                      <w:marRight w:val="0"/>
                                                      <w:marTop w:val="0"/>
                                                      <w:marBottom w:val="0"/>
                                                      <w:divBdr>
                                                        <w:top w:val="none" w:sz="0" w:space="0" w:color="auto"/>
                                                        <w:left w:val="none" w:sz="0" w:space="0" w:color="auto"/>
                                                        <w:bottom w:val="none" w:sz="0" w:space="0" w:color="auto"/>
                                                        <w:right w:val="none" w:sz="0" w:space="0" w:color="auto"/>
                                                      </w:divBdr>
                                                      <w:divsChild>
                                                        <w:div w:id="1574923568">
                                                          <w:marLeft w:val="0"/>
                                                          <w:marRight w:val="0"/>
                                                          <w:marTop w:val="0"/>
                                                          <w:marBottom w:val="0"/>
                                                          <w:divBdr>
                                                            <w:top w:val="none" w:sz="0" w:space="0" w:color="auto"/>
                                                            <w:left w:val="none" w:sz="0" w:space="0" w:color="auto"/>
                                                            <w:bottom w:val="none" w:sz="0" w:space="0" w:color="auto"/>
                                                            <w:right w:val="none" w:sz="0" w:space="0" w:color="auto"/>
                                                          </w:divBdr>
                                                          <w:divsChild>
                                                            <w:div w:id="942223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840954">
                                                                  <w:marLeft w:val="0"/>
                                                                  <w:marRight w:val="0"/>
                                                                  <w:marTop w:val="0"/>
                                                                  <w:marBottom w:val="0"/>
                                                                  <w:divBdr>
                                                                    <w:top w:val="none" w:sz="0" w:space="0" w:color="auto"/>
                                                                    <w:left w:val="none" w:sz="0" w:space="0" w:color="auto"/>
                                                                    <w:bottom w:val="none" w:sz="0" w:space="0" w:color="auto"/>
                                                                    <w:right w:val="none" w:sz="0" w:space="0" w:color="auto"/>
                                                                  </w:divBdr>
                                                                  <w:divsChild>
                                                                    <w:div w:id="689529698">
                                                                      <w:marLeft w:val="0"/>
                                                                      <w:marRight w:val="0"/>
                                                                      <w:marTop w:val="0"/>
                                                                      <w:marBottom w:val="0"/>
                                                                      <w:divBdr>
                                                                        <w:top w:val="none" w:sz="0" w:space="0" w:color="auto"/>
                                                                        <w:left w:val="none" w:sz="0" w:space="0" w:color="auto"/>
                                                                        <w:bottom w:val="none" w:sz="0" w:space="0" w:color="auto"/>
                                                                        <w:right w:val="none" w:sz="0" w:space="0" w:color="auto"/>
                                                                      </w:divBdr>
                                                                      <w:divsChild>
                                                                        <w:div w:id="922105944">
                                                                          <w:marLeft w:val="0"/>
                                                                          <w:marRight w:val="0"/>
                                                                          <w:marTop w:val="0"/>
                                                                          <w:marBottom w:val="0"/>
                                                                          <w:divBdr>
                                                                            <w:top w:val="none" w:sz="0" w:space="0" w:color="auto"/>
                                                                            <w:left w:val="none" w:sz="0" w:space="0" w:color="auto"/>
                                                                            <w:bottom w:val="none" w:sz="0" w:space="0" w:color="auto"/>
                                                                            <w:right w:val="none" w:sz="0" w:space="0" w:color="auto"/>
                                                                          </w:divBdr>
                                                                          <w:divsChild>
                                                                            <w:div w:id="1553031810">
                                                                              <w:marLeft w:val="0"/>
                                                                              <w:marRight w:val="0"/>
                                                                              <w:marTop w:val="0"/>
                                                                              <w:marBottom w:val="0"/>
                                                                              <w:divBdr>
                                                                                <w:top w:val="none" w:sz="0" w:space="0" w:color="auto"/>
                                                                                <w:left w:val="none" w:sz="0" w:space="0" w:color="auto"/>
                                                                                <w:bottom w:val="none" w:sz="0" w:space="0" w:color="auto"/>
                                                                                <w:right w:val="none" w:sz="0" w:space="0" w:color="auto"/>
                                                                              </w:divBdr>
                                                                              <w:divsChild>
                                                                                <w:div w:id="2054306502">
                                                                                  <w:marLeft w:val="0"/>
                                                                                  <w:marRight w:val="0"/>
                                                                                  <w:marTop w:val="0"/>
                                                                                  <w:marBottom w:val="0"/>
                                                                                  <w:divBdr>
                                                                                    <w:top w:val="none" w:sz="0" w:space="0" w:color="auto"/>
                                                                                    <w:left w:val="none" w:sz="0" w:space="0" w:color="auto"/>
                                                                                    <w:bottom w:val="none" w:sz="0" w:space="0" w:color="auto"/>
                                                                                    <w:right w:val="none" w:sz="0" w:space="0" w:color="auto"/>
                                                                                  </w:divBdr>
                                                                                  <w:divsChild>
                                                                                    <w:div w:id="354889818">
                                                                                      <w:marLeft w:val="0"/>
                                                                                      <w:marRight w:val="0"/>
                                                                                      <w:marTop w:val="0"/>
                                                                                      <w:marBottom w:val="0"/>
                                                                                      <w:divBdr>
                                                                                        <w:top w:val="none" w:sz="0" w:space="0" w:color="auto"/>
                                                                                        <w:left w:val="none" w:sz="0" w:space="0" w:color="auto"/>
                                                                                        <w:bottom w:val="none" w:sz="0" w:space="0" w:color="auto"/>
                                                                                        <w:right w:val="none" w:sz="0" w:space="0" w:color="auto"/>
                                                                                      </w:divBdr>
                                                                                      <w:divsChild>
                                                                                        <w:div w:id="174850562">
                                                                                          <w:marLeft w:val="0"/>
                                                                                          <w:marRight w:val="0"/>
                                                                                          <w:marTop w:val="0"/>
                                                                                          <w:marBottom w:val="0"/>
                                                                                          <w:divBdr>
                                                                                            <w:top w:val="none" w:sz="0" w:space="0" w:color="auto"/>
                                                                                            <w:left w:val="none" w:sz="0" w:space="0" w:color="auto"/>
                                                                                            <w:bottom w:val="none" w:sz="0" w:space="0" w:color="auto"/>
                                                                                            <w:right w:val="none" w:sz="0" w:space="0" w:color="auto"/>
                                                                                          </w:divBdr>
                                                                                          <w:divsChild>
                                                                                            <w:div w:id="554122635">
                                                                                              <w:marLeft w:val="0"/>
                                                                                              <w:marRight w:val="0"/>
                                                                                              <w:marTop w:val="0"/>
                                                                                              <w:marBottom w:val="0"/>
                                                                                              <w:divBdr>
                                                                                                <w:top w:val="none" w:sz="0" w:space="0" w:color="auto"/>
                                                                                                <w:left w:val="none" w:sz="0" w:space="0" w:color="auto"/>
                                                                                                <w:bottom w:val="none" w:sz="0" w:space="0" w:color="auto"/>
                                                                                                <w:right w:val="none" w:sz="0" w:space="0" w:color="auto"/>
                                                                                              </w:divBdr>
                                                                                            </w:div>
                                                                                          </w:divsChild>
                                                                                        </w:div>
                                                                                        <w:div w:id="458382417">
                                                                                          <w:marLeft w:val="0"/>
                                                                                          <w:marRight w:val="0"/>
                                                                                          <w:marTop w:val="0"/>
                                                                                          <w:marBottom w:val="0"/>
                                                                                          <w:divBdr>
                                                                                            <w:top w:val="none" w:sz="0" w:space="0" w:color="auto"/>
                                                                                            <w:left w:val="none" w:sz="0" w:space="0" w:color="auto"/>
                                                                                            <w:bottom w:val="none" w:sz="0" w:space="0" w:color="auto"/>
                                                                                            <w:right w:val="none" w:sz="0" w:space="0" w:color="auto"/>
                                                                                          </w:divBdr>
                                                                                          <w:divsChild>
                                                                                            <w:div w:id="1503814543">
                                                                                              <w:marLeft w:val="0"/>
                                                                                              <w:marRight w:val="0"/>
                                                                                              <w:marTop w:val="0"/>
                                                                                              <w:marBottom w:val="0"/>
                                                                                              <w:divBdr>
                                                                                                <w:top w:val="none" w:sz="0" w:space="0" w:color="auto"/>
                                                                                                <w:left w:val="none" w:sz="0" w:space="0" w:color="auto"/>
                                                                                                <w:bottom w:val="none" w:sz="0" w:space="0" w:color="auto"/>
                                                                                                <w:right w:val="none" w:sz="0" w:space="0" w:color="auto"/>
                                                                                              </w:divBdr>
                                                                                            </w:div>
                                                                                          </w:divsChild>
                                                                                        </w:div>
                                                                                        <w:div w:id="739711909">
                                                                                          <w:marLeft w:val="0"/>
                                                                                          <w:marRight w:val="0"/>
                                                                                          <w:marTop w:val="0"/>
                                                                                          <w:marBottom w:val="136"/>
                                                                                          <w:divBdr>
                                                                                            <w:top w:val="none" w:sz="0" w:space="0" w:color="auto"/>
                                                                                            <w:left w:val="none" w:sz="0" w:space="0" w:color="auto"/>
                                                                                            <w:bottom w:val="none" w:sz="0" w:space="0" w:color="auto"/>
                                                                                            <w:right w:val="none" w:sz="0" w:space="0" w:color="auto"/>
                                                                                          </w:divBdr>
                                                                                          <w:divsChild>
                                                                                            <w:div w:id="492919485">
                                                                                              <w:marLeft w:val="0"/>
                                                                                              <w:marRight w:val="0"/>
                                                                                              <w:marTop w:val="0"/>
                                                                                              <w:marBottom w:val="0"/>
                                                                                              <w:divBdr>
                                                                                                <w:top w:val="none" w:sz="0" w:space="0" w:color="auto"/>
                                                                                                <w:left w:val="none" w:sz="0" w:space="0" w:color="auto"/>
                                                                                                <w:bottom w:val="none" w:sz="0" w:space="0" w:color="auto"/>
                                                                                                <w:right w:val="none" w:sz="0" w:space="0" w:color="auto"/>
                                                                                              </w:divBdr>
                                                                                            </w:div>
                                                                                          </w:divsChild>
                                                                                        </w:div>
                                                                                        <w:div w:id="1276794690">
                                                                                          <w:marLeft w:val="0"/>
                                                                                          <w:marRight w:val="0"/>
                                                                                          <w:marTop w:val="0"/>
                                                                                          <w:marBottom w:val="0"/>
                                                                                          <w:divBdr>
                                                                                            <w:top w:val="none" w:sz="0" w:space="0" w:color="auto"/>
                                                                                            <w:left w:val="none" w:sz="0" w:space="0" w:color="auto"/>
                                                                                            <w:bottom w:val="none" w:sz="0" w:space="0" w:color="auto"/>
                                                                                            <w:right w:val="none" w:sz="0" w:space="0" w:color="auto"/>
                                                                                          </w:divBdr>
                                                                                          <w:divsChild>
                                                                                            <w:div w:id="748383812">
                                                                                              <w:marLeft w:val="0"/>
                                                                                              <w:marRight w:val="0"/>
                                                                                              <w:marTop w:val="0"/>
                                                                                              <w:marBottom w:val="0"/>
                                                                                              <w:divBdr>
                                                                                                <w:top w:val="none" w:sz="0" w:space="0" w:color="auto"/>
                                                                                                <w:left w:val="none" w:sz="0" w:space="0" w:color="auto"/>
                                                                                                <w:bottom w:val="none" w:sz="0" w:space="0" w:color="auto"/>
                                                                                                <w:right w:val="none" w:sz="0" w:space="0" w:color="auto"/>
                                                                                              </w:divBdr>
                                                                                            </w:div>
                                                                                          </w:divsChild>
                                                                                        </w:div>
                                                                                        <w:div w:id="1580361185">
                                                                                          <w:marLeft w:val="0"/>
                                                                                          <w:marRight w:val="0"/>
                                                                                          <w:marTop w:val="0"/>
                                                                                          <w:marBottom w:val="0"/>
                                                                                          <w:divBdr>
                                                                                            <w:top w:val="none" w:sz="0" w:space="0" w:color="auto"/>
                                                                                            <w:left w:val="none" w:sz="0" w:space="0" w:color="auto"/>
                                                                                            <w:bottom w:val="none" w:sz="0" w:space="0" w:color="auto"/>
                                                                                            <w:right w:val="none" w:sz="0" w:space="0" w:color="auto"/>
                                                                                          </w:divBdr>
                                                                                          <w:divsChild>
                                                                                            <w:div w:id="3797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tccca.org/"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ktccca.org/" TargetMode="External"/><Relationship Id="rId12" Type="http://schemas.openxmlformats.org/officeDocument/2006/relationships/hyperlink" Target="http://www.ktcc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y.milesplit.com/meets/119894-ktccca-meet-of-champions" TargetMode="External"/><Relationship Id="rId11" Type="http://schemas.openxmlformats.org/officeDocument/2006/relationships/hyperlink" Target="http://ky.milesplit.com/meets/119894/registration" TargetMode="External"/><Relationship Id="rId5" Type="http://schemas.openxmlformats.org/officeDocument/2006/relationships/hyperlink" Target="http://www.kytrackxc.com" TargetMode="External"/><Relationship Id="rId15" Type="http://schemas.openxmlformats.org/officeDocument/2006/relationships/theme" Target="theme/theme1.xml"/><Relationship Id="rId10" Type="http://schemas.openxmlformats.org/officeDocument/2006/relationships/hyperlink" Target="http://www.kytrackxc.com" TargetMode="External"/><Relationship Id="rId4" Type="http://schemas.openxmlformats.org/officeDocument/2006/relationships/image" Target="media/image1.png"/><Relationship Id="rId9" Type="http://schemas.openxmlformats.org/officeDocument/2006/relationships/hyperlink" Target="http://www.ktccca.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2002 KENTUCKY TRACK &amp; CROSS COUNTRY COACHES ASSOCIATION</vt:lpstr>
    </vt:vector>
  </TitlesOfParts>
  <Company>Frankfort Independent</Company>
  <LinksUpToDate>false</LinksUpToDate>
  <CharactersWithSpaces>13207</CharactersWithSpaces>
  <SharedDoc>false</SharedDoc>
  <HLinks>
    <vt:vector size="48" baseType="variant">
      <vt:variant>
        <vt:i4>3342382</vt:i4>
      </vt:variant>
      <vt:variant>
        <vt:i4>21</vt:i4>
      </vt:variant>
      <vt:variant>
        <vt:i4>0</vt:i4>
      </vt:variant>
      <vt:variant>
        <vt:i4>5</vt:i4>
      </vt:variant>
      <vt:variant>
        <vt:lpwstr>http://www.ktccca.org/</vt:lpwstr>
      </vt:variant>
      <vt:variant>
        <vt:lpwstr/>
      </vt:variant>
      <vt:variant>
        <vt:i4>1638401</vt:i4>
      </vt:variant>
      <vt:variant>
        <vt:i4>18</vt:i4>
      </vt:variant>
      <vt:variant>
        <vt:i4>0</vt:i4>
      </vt:variant>
      <vt:variant>
        <vt:i4>5</vt:i4>
      </vt:variant>
      <vt:variant>
        <vt:lpwstr>http://ky.milesplit.com/meets/119894/registration</vt:lpwstr>
      </vt:variant>
      <vt:variant>
        <vt:lpwstr/>
      </vt:variant>
      <vt:variant>
        <vt:i4>5439489</vt:i4>
      </vt:variant>
      <vt:variant>
        <vt:i4>15</vt:i4>
      </vt:variant>
      <vt:variant>
        <vt:i4>0</vt:i4>
      </vt:variant>
      <vt:variant>
        <vt:i4>5</vt:i4>
      </vt:variant>
      <vt:variant>
        <vt:lpwstr>http://www.kytrackxc.com/</vt:lpwstr>
      </vt:variant>
      <vt:variant>
        <vt:lpwstr/>
      </vt:variant>
      <vt:variant>
        <vt:i4>3342382</vt:i4>
      </vt:variant>
      <vt:variant>
        <vt:i4>12</vt:i4>
      </vt:variant>
      <vt:variant>
        <vt:i4>0</vt:i4>
      </vt:variant>
      <vt:variant>
        <vt:i4>5</vt:i4>
      </vt:variant>
      <vt:variant>
        <vt:lpwstr>http://www.ktccca.org/</vt:lpwstr>
      </vt:variant>
      <vt:variant>
        <vt:lpwstr/>
      </vt:variant>
      <vt:variant>
        <vt:i4>3342382</vt:i4>
      </vt:variant>
      <vt:variant>
        <vt:i4>9</vt:i4>
      </vt:variant>
      <vt:variant>
        <vt:i4>0</vt:i4>
      </vt:variant>
      <vt:variant>
        <vt:i4>5</vt:i4>
      </vt:variant>
      <vt:variant>
        <vt:lpwstr>http://www.ktccca.org/</vt:lpwstr>
      </vt:variant>
      <vt:variant>
        <vt:lpwstr/>
      </vt:variant>
      <vt:variant>
        <vt:i4>3342382</vt:i4>
      </vt:variant>
      <vt:variant>
        <vt:i4>6</vt:i4>
      </vt:variant>
      <vt:variant>
        <vt:i4>0</vt:i4>
      </vt:variant>
      <vt:variant>
        <vt:i4>5</vt:i4>
      </vt:variant>
      <vt:variant>
        <vt:lpwstr>http://www.ktccca.org/</vt:lpwstr>
      </vt:variant>
      <vt:variant>
        <vt:lpwstr/>
      </vt:variant>
      <vt:variant>
        <vt:i4>65627</vt:i4>
      </vt:variant>
      <vt:variant>
        <vt:i4>3</vt:i4>
      </vt:variant>
      <vt:variant>
        <vt:i4>0</vt:i4>
      </vt:variant>
      <vt:variant>
        <vt:i4>5</vt:i4>
      </vt:variant>
      <vt:variant>
        <vt:lpwstr>http://ky.milesplit.com/meets/119894-ktccca-meet-of-champions</vt:lpwstr>
      </vt:variant>
      <vt:variant>
        <vt:lpwstr/>
      </vt:variant>
      <vt:variant>
        <vt:i4>5439489</vt:i4>
      </vt:variant>
      <vt:variant>
        <vt:i4>0</vt:i4>
      </vt:variant>
      <vt:variant>
        <vt:i4>0</vt:i4>
      </vt:variant>
      <vt:variant>
        <vt:i4>5</vt:i4>
      </vt:variant>
      <vt:variant>
        <vt:lpwstr>http://www.kytrackxc.com/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KENTUCKY TRACK &amp; CROSS COUNTRY COACHES ASSOCIATION</dc:title>
  <dc:creator>FHS</dc:creator>
  <cp:lastModifiedBy>TIM</cp:lastModifiedBy>
  <cp:revision>2</cp:revision>
  <cp:lastPrinted>2010-09-16T20:43:00Z</cp:lastPrinted>
  <dcterms:created xsi:type="dcterms:W3CDTF">2013-09-24T02:14:00Z</dcterms:created>
  <dcterms:modified xsi:type="dcterms:W3CDTF">2013-09-24T02:14:00Z</dcterms:modified>
</cp:coreProperties>
</file>